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4" w:rsidRPr="00BB5FE4" w:rsidRDefault="000912E4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200RewalHerb.jpg" style="position:absolute;margin-left:-29.45pt;margin-top:-5.75pt;width:99.9pt;height:66.65pt;z-index:-251658240;visibility:visible" wrapcoords="-162 0 -162 21357 21600 21357 21600 0 -162 0">
            <v:imagedata r:id="rId7" o:title=""/>
            <w10:wrap type="tight"/>
          </v:shape>
        </w:pict>
      </w:r>
      <w:r>
        <w:rPr>
          <w:rFonts w:ascii="Century Gothic" w:hAnsi="Century Gothic"/>
          <w:b/>
          <w:color w:val="0070C0"/>
          <w:sz w:val="24"/>
          <w:szCs w:val="24"/>
        </w:rPr>
        <w:t xml:space="preserve">                                           </w:t>
      </w:r>
      <w:r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:rsidR="000912E4" w:rsidRPr="00042912" w:rsidRDefault="000912E4" w:rsidP="00564B55">
      <w:pPr>
        <w:pStyle w:val="Bezodstpw1"/>
        <w:ind w:left="708" w:firstLine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>
        <w:rPr>
          <w:rFonts w:ascii="Century Gothic" w:hAnsi="Century Gothic"/>
          <w:b/>
          <w:color w:val="0070C0"/>
          <w:sz w:val="16"/>
          <w:szCs w:val="16"/>
        </w:rPr>
        <w:t>PLANOWANIA PRZESTRZENNEGO i OCHRONY ŚRODOWISKA</w:t>
      </w:r>
    </w:p>
    <w:p w:rsidR="000912E4" w:rsidRPr="001A2BA4" w:rsidRDefault="000912E4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0912E4" w:rsidRPr="001A2BA4" w:rsidRDefault="000912E4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0912E4" w:rsidRPr="00273E05" w:rsidRDefault="000912E4" w:rsidP="00273E05">
      <w:pPr>
        <w:pStyle w:val="Header"/>
        <w:ind w:left="708"/>
        <w:jc w:val="center"/>
      </w:pPr>
      <w:r>
        <w:rPr>
          <w:rFonts w:ascii="Century Gothic" w:hAnsi="Century Gothic"/>
          <w:sz w:val="12"/>
          <w:szCs w:val="12"/>
        </w:rPr>
        <w:tab/>
      </w:r>
      <w:r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11</w:t>
      </w:r>
      <w:r w:rsidRPr="001A2BA4">
        <w:rPr>
          <w:rFonts w:ascii="Century Gothic" w:hAnsi="Century Gothic"/>
          <w:sz w:val="12"/>
          <w:szCs w:val="12"/>
        </w:rPr>
        <w:t>, fax. 91 38 49</w:t>
      </w:r>
      <w:r>
        <w:rPr>
          <w:rFonts w:ascii="Century Gothic" w:hAnsi="Century Gothic"/>
          <w:sz w:val="12"/>
          <w:szCs w:val="12"/>
        </w:rPr>
        <w:t> </w:t>
      </w:r>
      <w:r w:rsidRPr="001A2BA4">
        <w:rPr>
          <w:rFonts w:ascii="Century Gothic" w:hAnsi="Century Gothic"/>
          <w:sz w:val="12"/>
          <w:szCs w:val="12"/>
        </w:rPr>
        <w:t>029</w:t>
      </w:r>
    </w:p>
    <w:p w:rsidR="000912E4" w:rsidRDefault="000912E4" w:rsidP="00273E05">
      <w:pPr>
        <w:rPr>
          <w:rFonts w:ascii="Century Gothic" w:hAnsi="Century Gothic"/>
          <w:b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_____________________________________________________________</w:t>
      </w:r>
      <w:r w:rsidRPr="000023CF">
        <w:rPr>
          <w:rFonts w:ascii="Century Gothic" w:hAnsi="Century Gothic"/>
          <w:b/>
          <w:sz w:val="14"/>
          <w:szCs w:val="14"/>
        </w:rPr>
        <w:t xml:space="preserve"> </w:t>
      </w:r>
    </w:p>
    <w:p w:rsidR="000912E4" w:rsidRPr="001F7219" w:rsidRDefault="000912E4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</w:rPr>
        <w:t xml:space="preserve">             </w:t>
      </w:r>
      <w:r w:rsidRPr="001F7219">
        <w:rPr>
          <w:rFonts w:ascii="Times New Roman" w:hAnsi="Times New Roman"/>
        </w:rPr>
        <w:tab/>
        <w:t xml:space="preserve">                                                                       Rewal, dnia </w:t>
      </w:r>
      <w:r>
        <w:rPr>
          <w:rFonts w:ascii="Times New Roman" w:hAnsi="Times New Roman"/>
        </w:rPr>
        <w:t>15 maja</w:t>
      </w:r>
      <w:r w:rsidRPr="001F7219">
        <w:rPr>
          <w:rFonts w:ascii="Times New Roman" w:hAnsi="Times New Roman"/>
        </w:rPr>
        <w:t xml:space="preserve"> 2017 r.</w:t>
      </w:r>
    </w:p>
    <w:p w:rsidR="000912E4" w:rsidRPr="001F7219" w:rsidRDefault="000912E4" w:rsidP="00C237DA">
      <w:pPr>
        <w:rPr>
          <w:rFonts w:ascii="Times New Roman" w:hAnsi="Times New Roman"/>
        </w:rPr>
      </w:pPr>
    </w:p>
    <w:p w:rsidR="000912E4" w:rsidRPr="001F7219" w:rsidRDefault="000912E4" w:rsidP="00C237DA">
      <w:pPr>
        <w:rPr>
          <w:rFonts w:ascii="Times New Roman" w:hAnsi="Times New Roman"/>
        </w:rPr>
      </w:pPr>
      <w:r>
        <w:rPr>
          <w:rFonts w:ascii="Times New Roman" w:hAnsi="Times New Roman"/>
        </w:rPr>
        <w:t>POŚ.6733.8</w:t>
      </w:r>
      <w:r w:rsidRPr="001F721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F7219">
        <w:rPr>
          <w:rFonts w:ascii="Times New Roman" w:hAnsi="Times New Roman"/>
        </w:rPr>
        <w:t>.MH</w:t>
      </w:r>
    </w:p>
    <w:p w:rsidR="000912E4" w:rsidRPr="001F7219" w:rsidRDefault="000912E4" w:rsidP="00C237DA">
      <w:pPr>
        <w:rPr>
          <w:rFonts w:ascii="Times New Roman" w:hAnsi="Times New Roman"/>
        </w:rPr>
      </w:pPr>
    </w:p>
    <w:p w:rsidR="000912E4" w:rsidRPr="001F7219" w:rsidRDefault="000912E4" w:rsidP="00C237DA">
      <w:pPr>
        <w:pStyle w:val="Heading1"/>
        <w:numPr>
          <w:ilvl w:val="0"/>
          <w:numId w:val="16"/>
        </w:numPr>
        <w:jc w:val="left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                         </w:t>
      </w:r>
      <w:r w:rsidRPr="001F7219">
        <w:rPr>
          <w:sz w:val="22"/>
          <w:szCs w:val="22"/>
        </w:rPr>
        <w:tab/>
      </w:r>
      <w:r w:rsidRPr="001F7219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Pr="001F7219">
        <w:rPr>
          <w:sz w:val="22"/>
          <w:szCs w:val="22"/>
        </w:rPr>
        <w:t xml:space="preserve">OBWIESZCZENIE </w:t>
      </w:r>
    </w:p>
    <w:p w:rsidR="000912E4" w:rsidRPr="001F7219" w:rsidRDefault="000912E4" w:rsidP="00C237DA">
      <w:pPr>
        <w:rPr>
          <w:rFonts w:ascii="Times New Roman" w:hAnsi="Times New Roman"/>
          <w:b/>
        </w:rPr>
      </w:pPr>
      <w:r w:rsidRPr="001F7219">
        <w:rPr>
          <w:rFonts w:ascii="Times New Roman" w:hAnsi="Times New Roman"/>
          <w:b/>
        </w:rPr>
        <w:t xml:space="preserve">                                              </w:t>
      </w:r>
    </w:p>
    <w:p w:rsidR="000912E4" w:rsidRPr="001F7219" w:rsidRDefault="000912E4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  <w:b/>
        </w:rPr>
        <w:t xml:space="preserve">                                                                </w:t>
      </w:r>
      <w:r w:rsidRPr="001F7219">
        <w:rPr>
          <w:rFonts w:ascii="Times New Roman" w:hAnsi="Times New Roman"/>
        </w:rPr>
        <w:t>o wszczęciu postępowania</w:t>
      </w:r>
    </w:p>
    <w:p w:rsidR="000912E4" w:rsidRPr="001F7219" w:rsidRDefault="000912E4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Zgodnie z art. 53 ust.1 ustawy z dnia 27 marca 2003 roku o planowaniu i zagospodarowaniu przestrzennym (tekst jednolity w Dz. U. z 2016 r. poz. 778) i art. 61 § 4 ustawy z dnia 14 czerwca 1960 roku kodeks postępowania administracyjnego (Dz. U. z 2016 r., poz. 23 – tekst jednolity) zawiadamia się, że zostało wszczęte postępowanie administracyjne na wniosek:</w:t>
      </w:r>
    </w:p>
    <w:p w:rsidR="000912E4" w:rsidRPr="001F7219" w:rsidRDefault="000912E4" w:rsidP="00C237DA">
      <w:pPr>
        <w:pStyle w:val="BodyText"/>
        <w:rPr>
          <w:sz w:val="22"/>
          <w:szCs w:val="22"/>
        </w:rPr>
      </w:pPr>
    </w:p>
    <w:p w:rsidR="000912E4" w:rsidRPr="00D148FC" w:rsidRDefault="000912E4" w:rsidP="00D148FC">
      <w:pPr>
        <w:pStyle w:val="BodyText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Pana Bogdana Romana </w:t>
      </w:r>
      <w:r w:rsidRPr="00D148FC">
        <w:rPr>
          <w:sz w:val="22"/>
          <w:szCs w:val="22"/>
        </w:rPr>
        <w:t xml:space="preserve">działającego w imieniu inwestora </w:t>
      </w:r>
      <w:r>
        <w:rPr>
          <w:sz w:val="22"/>
          <w:szCs w:val="22"/>
        </w:rPr>
        <w:t xml:space="preserve">Emitel Sp z o.o. w Warszawie </w:t>
      </w:r>
      <w:r w:rsidRPr="00D148FC">
        <w:rPr>
          <w:sz w:val="22"/>
          <w:szCs w:val="22"/>
        </w:rPr>
        <w:t xml:space="preserve">w sprawie ustalenia decyzji o ustaleniu lokalizacji inwestycji celu publicznego dla:  </w:t>
      </w:r>
    </w:p>
    <w:p w:rsidR="000912E4" w:rsidRPr="001F7219" w:rsidRDefault="000912E4" w:rsidP="008F6798">
      <w:pPr>
        <w:pStyle w:val="BodyText"/>
        <w:rPr>
          <w:b/>
          <w:sz w:val="22"/>
          <w:szCs w:val="22"/>
        </w:rPr>
      </w:pPr>
    </w:p>
    <w:p w:rsidR="000912E4" w:rsidRPr="001038B4" w:rsidRDefault="000912E4" w:rsidP="001038B4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1038B4">
        <w:rPr>
          <w:rFonts w:ascii="Times New Roman" w:hAnsi="Times New Roman"/>
          <w:b/>
          <w:sz w:val="24"/>
          <w:szCs w:val="24"/>
        </w:rPr>
        <w:t xml:space="preserve">Budowa masztu telekomunikacyjnego wraz z linią zasilającą i instalacją szafy telekomunikacyjnej na działce  nr 17/2 w obrębie Trzęsacz,   </w:t>
      </w:r>
    </w:p>
    <w:p w:rsidR="000912E4" w:rsidRPr="001F7219" w:rsidRDefault="000912E4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 xml:space="preserve">Jednocześnie zawiadamiamy o zamieszczeniu wniosku o wydanie decyzji w publicznie dostępnym wykazie oraz o możliwości składania uwag i wniosków w terminie 21 dni od daty podania do publicznej wiadomości w  Referacie Planowania Przestrzennego </w:t>
      </w:r>
      <w:r>
        <w:rPr>
          <w:sz w:val="22"/>
          <w:szCs w:val="22"/>
        </w:rPr>
        <w:t xml:space="preserve">i Ochrony Środowiska </w:t>
      </w:r>
      <w:r w:rsidRPr="001F7219">
        <w:rPr>
          <w:sz w:val="22"/>
          <w:szCs w:val="22"/>
        </w:rPr>
        <w:t>w Rewalu ul. Mickiewicza 19 pok. 109 tel. 913849017 od poniedziałku do piątku w godz. 9ºº - 14ºº .</w:t>
      </w: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Pr="00C237DA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Default="000912E4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0912E4" w:rsidRPr="00415AEA" w:rsidRDefault="000912E4" w:rsidP="00C237DA">
      <w:pPr>
        <w:tabs>
          <w:tab w:val="left" w:pos="7350"/>
        </w:tabs>
        <w:rPr>
          <w:rFonts w:ascii="Times New Roman" w:hAnsi="Times New Roman"/>
          <w:u w:val="single"/>
        </w:rPr>
      </w:pPr>
      <w:r w:rsidRPr="00415AEA">
        <w:rPr>
          <w:rFonts w:ascii="Times New Roman" w:hAnsi="Times New Roman"/>
          <w:u w:val="single"/>
        </w:rPr>
        <w:t>Otrzymują:</w:t>
      </w:r>
    </w:p>
    <w:p w:rsidR="000912E4" w:rsidRPr="001038B4" w:rsidRDefault="000912E4" w:rsidP="001038B4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>Pan Bogdan Roman – pełnomocnik +zał.</w:t>
      </w:r>
    </w:p>
    <w:p w:rsidR="000912E4" w:rsidRPr="001038B4" w:rsidRDefault="000912E4" w:rsidP="001038B4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>Agencja Nieruchomości Rolnych OT w Szczecinie</w:t>
      </w:r>
    </w:p>
    <w:p w:rsidR="000912E4" w:rsidRPr="001038B4" w:rsidRDefault="000912E4" w:rsidP="001038B4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>Wodociągi Rewal Sp z o.o. w Pobierowie</w:t>
      </w:r>
    </w:p>
    <w:p w:rsidR="000912E4" w:rsidRPr="001038B4" w:rsidRDefault="000912E4" w:rsidP="001038B4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>Referat Infrastruktury i Nieruchomości UG Rewal</w:t>
      </w:r>
    </w:p>
    <w:p w:rsidR="000912E4" w:rsidRPr="001038B4" w:rsidRDefault="000912E4" w:rsidP="00415AEA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>Tablica ogłoszeń UG Rewal,</w:t>
      </w:r>
    </w:p>
    <w:p w:rsidR="000912E4" w:rsidRPr="001038B4" w:rsidRDefault="000912E4" w:rsidP="00415AEA">
      <w:pPr>
        <w:pStyle w:val="Bezodstpw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038B4">
        <w:rPr>
          <w:rFonts w:ascii="Times New Roman" w:hAnsi="Times New Roman"/>
          <w:sz w:val="24"/>
          <w:szCs w:val="24"/>
        </w:rPr>
        <w:t xml:space="preserve">A/a </w:t>
      </w:r>
    </w:p>
    <w:sectPr w:rsidR="000912E4" w:rsidRPr="001038B4" w:rsidSect="00273E05">
      <w:footerReference w:type="default" r:id="rId8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E4" w:rsidRDefault="000912E4" w:rsidP="00A502FE">
      <w:pPr>
        <w:spacing w:after="0" w:line="240" w:lineRule="auto"/>
      </w:pPr>
      <w:r>
        <w:separator/>
      </w:r>
    </w:p>
  </w:endnote>
  <w:endnote w:type="continuationSeparator" w:id="0">
    <w:p w:rsidR="000912E4" w:rsidRDefault="000912E4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E4" w:rsidRPr="00E12D39" w:rsidRDefault="000912E4" w:rsidP="00273E05">
    <w:pPr>
      <w:pStyle w:val="NoSpacing"/>
      <w:spacing w:line="276" w:lineRule="auto"/>
      <w:rPr>
        <w:rFonts w:ascii="Century Gothic" w:hAnsi="Century Gothic"/>
        <w:sz w:val="12"/>
        <w:szCs w:val="12"/>
      </w:rPr>
    </w:pPr>
  </w:p>
  <w:p w:rsidR="000912E4" w:rsidRPr="00E12D39" w:rsidRDefault="000912E4" w:rsidP="00E12D39">
    <w:pPr>
      <w:pStyle w:val="NoSpacing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0912E4" w:rsidRPr="00AD3F78" w:rsidRDefault="000912E4" w:rsidP="00E12D39">
    <w:pPr>
      <w:pStyle w:val="NoSpacing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0912E4" w:rsidRPr="00AD3F78" w:rsidRDefault="000912E4" w:rsidP="00E12D39">
    <w:pPr>
      <w:pStyle w:val="NoSpacing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 i Ochrony Środowiska</w:t>
    </w:r>
  </w:p>
  <w:p w:rsidR="000912E4" w:rsidRPr="00AD3F78" w:rsidRDefault="000912E4" w:rsidP="00E12D39">
    <w:pPr>
      <w:pStyle w:val="NoSpacing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E4" w:rsidRDefault="000912E4" w:rsidP="00A502FE">
      <w:pPr>
        <w:spacing w:after="0" w:line="240" w:lineRule="auto"/>
      </w:pPr>
      <w:r>
        <w:separator/>
      </w:r>
    </w:p>
  </w:footnote>
  <w:footnote w:type="continuationSeparator" w:id="0">
    <w:p w:rsidR="000912E4" w:rsidRDefault="000912E4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762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C43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DE5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83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A4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AB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8A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C3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C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C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013A9A"/>
    <w:multiLevelType w:val="hybridMultilevel"/>
    <w:tmpl w:val="E878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C20CBB"/>
    <w:multiLevelType w:val="hybridMultilevel"/>
    <w:tmpl w:val="069C0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940AA"/>
    <w:multiLevelType w:val="hybridMultilevel"/>
    <w:tmpl w:val="0558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024735"/>
    <w:multiLevelType w:val="hybridMultilevel"/>
    <w:tmpl w:val="119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E0FFB"/>
    <w:multiLevelType w:val="hybridMultilevel"/>
    <w:tmpl w:val="6EE8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2"/>
  </w:num>
  <w:num w:numId="5">
    <w:abstractNumId w:val="26"/>
  </w:num>
  <w:num w:numId="6">
    <w:abstractNumId w:val="18"/>
  </w:num>
  <w:num w:numId="7">
    <w:abstractNumId w:val="33"/>
  </w:num>
  <w:num w:numId="8">
    <w:abstractNumId w:val="24"/>
  </w:num>
  <w:num w:numId="9">
    <w:abstractNumId w:val="14"/>
  </w:num>
  <w:num w:numId="10">
    <w:abstractNumId w:val="13"/>
  </w:num>
  <w:num w:numId="11">
    <w:abstractNumId w:val="21"/>
  </w:num>
  <w:num w:numId="12">
    <w:abstractNumId w:val="31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30"/>
  </w:num>
  <w:num w:numId="32">
    <w:abstractNumId w:val="27"/>
  </w:num>
  <w:num w:numId="33">
    <w:abstractNumId w:val="32"/>
  </w:num>
  <w:num w:numId="34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75EBF"/>
    <w:rsid w:val="00082671"/>
    <w:rsid w:val="00082D8A"/>
    <w:rsid w:val="00085F04"/>
    <w:rsid w:val="0008769C"/>
    <w:rsid w:val="000912E4"/>
    <w:rsid w:val="00092F43"/>
    <w:rsid w:val="00094027"/>
    <w:rsid w:val="0009797B"/>
    <w:rsid w:val="00097B8C"/>
    <w:rsid w:val="000A0F9C"/>
    <w:rsid w:val="000A6732"/>
    <w:rsid w:val="000B52F3"/>
    <w:rsid w:val="000C461E"/>
    <w:rsid w:val="000D16FF"/>
    <w:rsid w:val="000F14FE"/>
    <w:rsid w:val="0010305B"/>
    <w:rsid w:val="001038B4"/>
    <w:rsid w:val="00106BF9"/>
    <w:rsid w:val="00110C46"/>
    <w:rsid w:val="00111F7E"/>
    <w:rsid w:val="00113D27"/>
    <w:rsid w:val="001222A2"/>
    <w:rsid w:val="001239AA"/>
    <w:rsid w:val="00132204"/>
    <w:rsid w:val="001327A9"/>
    <w:rsid w:val="00133C11"/>
    <w:rsid w:val="00137737"/>
    <w:rsid w:val="00142B32"/>
    <w:rsid w:val="00145953"/>
    <w:rsid w:val="001479E4"/>
    <w:rsid w:val="00152F0F"/>
    <w:rsid w:val="00157771"/>
    <w:rsid w:val="00157CA6"/>
    <w:rsid w:val="00163588"/>
    <w:rsid w:val="00171DF8"/>
    <w:rsid w:val="001760C6"/>
    <w:rsid w:val="00181B78"/>
    <w:rsid w:val="00185711"/>
    <w:rsid w:val="001915BD"/>
    <w:rsid w:val="001A2BA4"/>
    <w:rsid w:val="001B1BFA"/>
    <w:rsid w:val="001B6786"/>
    <w:rsid w:val="001B6F24"/>
    <w:rsid w:val="001C0020"/>
    <w:rsid w:val="001C240B"/>
    <w:rsid w:val="001D34F0"/>
    <w:rsid w:val="001E26C7"/>
    <w:rsid w:val="001E2A0D"/>
    <w:rsid w:val="001E7736"/>
    <w:rsid w:val="001F29FA"/>
    <w:rsid w:val="001F7219"/>
    <w:rsid w:val="00214CA7"/>
    <w:rsid w:val="00216747"/>
    <w:rsid w:val="002218A1"/>
    <w:rsid w:val="00233CF9"/>
    <w:rsid w:val="0023694B"/>
    <w:rsid w:val="00241BF1"/>
    <w:rsid w:val="0025014D"/>
    <w:rsid w:val="00251DB4"/>
    <w:rsid w:val="002528B1"/>
    <w:rsid w:val="002562D5"/>
    <w:rsid w:val="00263C05"/>
    <w:rsid w:val="00264940"/>
    <w:rsid w:val="00265E7B"/>
    <w:rsid w:val="00267161"/>
    <w:rsid w:val="00270CA3"/>
    <w:rsid w:val="0027390F"/>
    <w:rsid w:val="00273E05"/>
    <w:rsid w:val="00280A05"/>
    <w:rsid w:val="00285BCD"/>
    <w:rsid w:val="0028628C"/>
    <w:rsid w:val="0028776A"/>
    <w:rsid w:val="002945F5"/>
    <w:rsid w:val="002B681B"/>
    <w:rsid w:val="002C02FA"/>
    <w:rsid w:val="002C3920"/>
    <w:rsid w:val="002C6CE4"/>
    <w:rsid w:val="002C762D"/>
    <w:rsid w:val="002C7E8D"/>
    <w:rsid w:val="002D33B7"/>
    <w:rsid w:val="002E3DC3"/>
    <w:rsid w:val="002E7B26"/>
    <w:rsid w:val="002F2517"/>
    <w:rsid w:val="002F75CC"/>
    <w:rsid w:val="00302A6E"/>
    <w:rsid w:val="00303190"/>
    <w:rsid w:val="00310393"/>
    <w:rsid w:val="00312DE2"/>
    <w:rsid w:val="0031435F"/>
    <w:rsid w:val="00315114"/>
    <w:rsid w:val="0031606F"/>
    <w:rsid w:val="00320695"/>
    <w:rsid w:val="00323720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00F3"/>
    <w:rsid w:val="0039356B"/>
    <w:rsid w:val="00394016"/>
    <w:rsid w:val="003A3B6F"/>
    <w:rsid w:val="003B391E"/>
    <w:rsid w:val="003B7E67"/>
    <w:rsid w:val="003C03D0"/>
    <w:rsid w:val="003D0028"/>
    <w:rsid w:val="003D324F"/>
    <w:rsid w:val="003D7E2B"/>
    <w:rsid w:val="004047F0"/>
    <w:rsid w:val="0040588D"/>
    <w:rsid w:val="0041041C"/>
    <w:rsid w:val="00411FA8"/>
    <w:rsid w:val="00415AEA"/>
    <w:rsid w:val="004167F1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E388E"/>
    <w:rsid w:val="004E558F"/>
    <w:rsid w:val="004E6053"/>
    <w:rsid w:val="004F177A"/>
    <w:rsid w:val="004F1FE6"/>
    <w:rsid w:val="004F2F44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0B0F"/>
    <w:rsid w:val="005C459F"/>
    <w:rsid w:val="005C6B6E"/>
    <w:rsid w:val="005D390F"/>
    <w:rsid w:val="005D5918"/>
    <w:rsid w:val="005D60C3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316F6"/>
    <w:rsid w:val="00635E60"/>
    <w:rsid w:val="00645F76"/>
    <w:rsid w:val="006552F9"/>
    <w:rsid w:val="00661A00"/>
    <w:rsid w:val="0066574C"/>
    <w:rsid w:val="006670D1"/>
    <w:rsid w:val="00672AF3"/>
    <w:rsid w:val="00675A33"/>
    <w:rsid w:val="00684933"/>
    <w:rsid w:val="006851C9"/>
    <w:rsid w:val="006A10C5"/>
    <w:rsid w:val="006A2B0B"/>
    <w:rsid w:val="006A4D85"/>
    <w:rsid w:val="006C3B74"/>
    <w:rsid w:val="006E25F2"/>
    <w:rsid w:val="006E3938"/>
    <w:rsid w:val="006E58F0"/>
    <w:rsid w:val="006F1967"/>
    <w:rsid w:val="0070029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D0C38"/>
    <w:rsid w:val="007D21C1"/>
    <w:rsid w:val="007D344F"/>
    <w:rsid w:val="007D3993"/>
    <w:rsid w:val="007D3AB4"/>
    <w:rsid w:val="007E0263"/>
    <w:rsid w:val="007E445C"/>
    <w:rsid w:val="007F00AD"/>
    <w:rsid w:val="00802907"/>
    <w:rsid w:val="00805997"/>
    <w:rsid w:val="0081057D"/>
    <w:rsid w:val="008107B2"/>
    <w:rsid w:val="00817588"/>
    <w:rsid w:val="008234E4"/>
    <w:rsid w:val="008305D8"/>
    <w:rsid w:val="008310B4"/>
    <w:rsid w:val="008331BD"/>
    <w:rsid w:val="008345D6"/>
    <w:rsid w:val="00840F06"/>
    <w:rsid w:val="00842F6D"/>
    <w:rsid w:val="00844BA0"/>
    <w:rsid w:val="00862354"/>
    <w:rsid w:val="008637B7"/>
    <w:rsid w:val="00864E32"/>
    <w:rsid w:val="00871E75"/>
    <w:rsid w:val="008816B8"/>
    <w:rsid w:val="0088438A"/>
    <w:rsid w:val="00884E68"/>
    <w:rsid w:val="00885148"/>
    <w:rsid w:val="00887155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8F6798"/>
    <w:rsid w:val="009009E9"/>
    <w:rsid w:val="0090390F"/>
    <w:rsid w:val="0090761B"/>
    <w:rsid w:val="009144C3"/>
    <w:rsid w:val="00916BD4"/>
    <w:rsid w:val="00917FD9"/>
    <w:rsid w:val="009219C5"/>
    <w:rsid w:val="00935A0C"/>
    <w:rsid w:val="00940850"/>
    <w:rsid w:val="009468AA"/>
    <w:rsid w:val="00952C41"/>
    <w:rsid w:val="0095596D"/>
    <w:rsid w:val="00955CC1"/>
    <w:rsid w:val="009565C8"/>
    <w:rsid w:val="00962B68"/>
    <w:rsid w:val="00975F8A"/>
    <w:rsid w:val="0097732B"/>
    <w:rsid w:val="00991113"/>
    <w:rsid w:val="00995B5D"/>
    <w:rsid w:val="009A180D"/>
    <w:rsid w:val="009B19F7"/>
    <w:rsid w:val="009B3AE1"/>
    <w:rsid w:val="009D413B"/>
    <w:rsid w:val="009E6A83"/>
    <w:rsid w:val="009F1CBE"/>
    <w:rsid w:val="00A00154"/>
    <w:rsid w:val="00A124BD"/>
    <w:rsid w:val="00A1601E"/>
    <w:rsid w:val="00A22CFC"/>
    <w:rsid w:val="00A31CE9"/>
    <w:rsid w:val="00A31D1F"/>
    <w:rsid w:val="00A4513C"/>
    <w:rsid w:val="00A50138"/>
    <w:rsid w:val="00A502FE"/>
    <w:rsid w:val="00A511D2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A720D"/>
    <w:rsid w:val="00AB5292"/>
    <w:rsid w:val="00AB6A34"/>
    <w:rsid w:val="00AB7A85"/>
    <w:rsid w:val="00AC006C"/>
    <w:rsid w:val="00AC0BC1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10DB7"/>
    <w:rsid w:val="00B117F7"/>
    <w:rsid w:val="00B14A10"/>
    <w:rsid w:val="00B17A02"/>
    <w:rsid w:val="00B2440B"/>
    <w:rsid w:val="00B32056"/>
    <w:rsid w:val="00B405E0"/>
    <w:rsid w:val="00B54596"/>
    <w:rsid w:val="00B55CD5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35D86"/>
    <w:rsid w:val="00C4094C"/>
    <w:rsid w:val="00C444DA"/>
    <w:rsid w:val="00C46CFA"/>
    <w:rsid w:val="00C479A2"/>
    <w:rsid w:val="00C52293"/>
    <w:rsid w:val="00C53453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4D46"/>
    <w:rsid w:val="00CB56AE"/>
    <w:rsid w:val="00CC6DA6"/>
    <w:rsid w:val="00CD042B"/>
    <w:rsid w:val="00CE44B3"/>
    <w:rsid w:val="00CE7CC6"/>
    <w:rsid w:val="00D01688"/>
    <w:rsid w:val="00D06896"/>
    <w:rsid w:val="00D07CB4"/>
    <w:rsid w:val="00D11895"/>
    <w:rsid w:val="00D148FC"/>
    <w:rsid w:val="00D24A66"/>
    <w:rsid w:val="00D31D72"/>
    <w:rsid w:val="00D344DC"/>
    <w:rsid w:val="00D34C1C"/>
    <w:rsid w:val="00D3556A"/>
    <w:rsid w:val="00D40242"/>
    <w:rsid w:val="00D51320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758FA"/>
    <w:rsid w:val="00D80493"/>
    <w:rsid w:val="00D81E14"/>
    <w:rsid w:val="00D840F7"/>
    <w:rsid w:val="00D848BE"/>
    <w:rsid w:val="00D87000"/>
    <w:rsid w:val="00D8722C"/>
    <w:rsid w:val="00D90BD9"/>
    <w:rsid w:val="00D97BFB"/>
    <w:rsid w:val="00DA7A11"/>
    <w:rsid w:val="00DB237E"/>
    <w:rsid w:val="00DB5B3C"/>
    <w:rsid w:val="00DB5C82"/>
    <w:rsid w:val="00DC3EB9"/>
    <w:rsid w:val="00DC5643"/>
    <w:rsid w:val="00DC750C"/>
    <w:rsid w:val="00DC7E28"/>
    <w:rsid w:val="00DD337C"/>
    <w:rsid w:val="00DF1682"/>
    <w:rsid w:val="00DF607D"/>
    <w:rsid w:val="00DF613F"/>
    <w:rsid w:val="00E00E60"/>
    <w:rsid w:val="00E05085"/>
    <w:rsid w:val="00E065B3"/>
    <w:rsid w:val="00E12457"/>
    <w:rsid w:val="00E12D39"/>
    <w:rsid w:val="00E200B3"/>
    <w:rsid w:val="00E211AA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30C5"/>
    <w:rsid w:val="00E54E99"/>
    <w:rsid w:val="00E5778B"/>
    <w:rsid w:val="00E61E5C"/>
    <w:rsid w:val="00E641D5"/>
    <w:rsid w:val="00E7218D"/>
    <w:rsid w:val="00E721C8"/>
    <w:rsid w:val="00E73D45"/>
    <w:rsid w:val="00E746FB"/>
    <w:rsid w:val="00E76E33"/>
    <w:rsid w:val="00E80A01"/>
    <w:rsid w:val="00E86455"/>
    <w:rsid w:val="00E913A1"/>
    <w:rsid w:val="00E93AC9"/>
    <w:rsid w:val="00EB1873"/>
    <w:rsid w:val="00EC3CAF"/>
    <w:rsid w:val="00ED1E1D"/>
    <w:rsid w:val="00ED2828"/>
    <w:rsid w:val="00ED77EA"/>
    <w:rsid w:val="00EF18A0"/>
    <w:rsid w:val="00EF3D41"/>
    <w:rsid w:val="00EF46AF"/>
    <w:rsid w:val="00F0217E"/>
    <w:rsid w:val="00F033D5"/>
    <w:rsid w:val="00F035E1"/>
    <w:rsid w:val="00F1060D"/>
    <w:rsid w:val="00F13E5D"/>
    <w:rsid w:val="00F161F1"/>
    <w:rsid w:val="00F1726F"/>
    <w:rsid w:val="00F238D8"/>
    <w:rsid w:val="00F26417"/>
    <w:rsid w:val="00F26834"/>
    <w:rsid w:val="00F3354C"/>
    <w:rsid w:val="00F40407"/>
    <w:rsid w:val="00F44107"/>
    <w:rsid w:val="00F533E3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D0C85"/>
    <w:rsid w:val="00FD1214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</w:style>
  <w:style w:type="paragraph" w:styleId="BodyText">
    <w:name w:val="Body Text"/>
    <w:basedOn w:val="Normal"/>
    <w:link w:val="BodyTextChar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BB1FAE"/>
  </w:style>
  <w:style w:type="paragraph" w:styleId="Footer">
    <w:name w:val="footer"/>
    <w:basedOn w:val="Normal"/>
    <w:link w:val="FooterChar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2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236E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61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m.hussakowski</cp:lastModifiedBy>
  <cp:revision>3</cp:revision>
  <cp:lastPrinted>2017-05-15T06:33:00Z</cp:lastPrinted>
  <dcterms:created xsi:type="dcterms:W3CDTF">2017-05-15T06:30:00Z</dcterms:created>
  <dcterms:modified xsi:type="dcterms:W3CDTF">2017-05-15T06:33:00Z</dcterms:modified>
</cp:coreProperties>
</file>