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0C" w:rsidRPr="00BB5FE4" w:rsidRDefault="00845E0C" w:rsidP="00273E05">
      <w:pPr>
        <w:pStyle w:val="Bezodstpw1"/>
        <w:tabs>
          <w:tab w:val="center" w:pos="4890"/>
        </w:tabs>
        <w:rPr>
          <w:rFonts w:ascii="Adobe Garamond Pro" w:hAnsi="Adobe Garamond Pro"/>
          <w:b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0" o:spid="_x0000_s1026" type="#_x0000_t75" alt="200RewalHerb.jpg" style="position:absolute;margin-left:-29.45pt;margin-top:-5.75pt;width:99.9pt;height:66.65pt;z-index:-251658240;visibility:visible" wrapcoords="-162 0 -162 21357 21600 21357 21600 0 -162 0">
            <v:imagedata r:id="rId7" o:title=""/>
            <w10:wrap type="tight"/>
          </v:shape>
        </w:pict>
      </w:r>
      <w:r>
        <w:rPr>
          <w:rFonts w:ascii="Century Gothic" w:hAnsi="Century Gothic"/>
          <w:b/>
          <w:color w:val="0070C0"/>
          <w:sz w:val="24"/>
          <w:szCs w:val="24"/>
        </w:rPr>
        <w:t xml:space="preserve">                                           </w:t>
      </w:r>
      <w:r w:rsidRPr="00F033D5">
        <w:rPr>
          <w:rFonts w:ascii="Century Gothic" w:hAnsi="Century Gothic"/>
          <w:b/>
          <w:color w:val="0070C0"/>
          <w:sz w:val="24"/>
          <w:szCs w:val="24"/>
        </w:rPr>
        <w:t>URZĄD GMINY REWAL</w:t>
      </w:r>
    </w:p>
    <w:p w:rsidR="00845E0C" w:rsidRPr="00042912" w:rsidRDefault="00845E0C" w:rsidP="00564B55">
      <w:pPr>
        <w:pStyle w:val="Bezodstpw1"/>
        <w:ind w:left="708" w:firstLine="708"/>
        <w:jc w:val="center"/>
        <w:rPr>
          <w:rFonts w:ascii="Century Gothic" w:hAnsi="Century Gothic"/>
          <w:b/>
          <w:color w:val="0070C0"/>
          <w:sz w:val="16"/>
          <w:szCs w:val="16"/>
        </w:rPr>
      </w:pPr>
      <w:r w:rsidRPr="00042912">
        <w:rPr>
          <w:rFonts w:ascii="Century Gothic" w:hAnsi="Century Gothic"/>
          <w:b/>
          <w:color w:val="0070C0"/>
          <w:sz w:val="16"/>
          <w:szCs w:val="16"/>
        </w:rPr>
        <w:t xml:space="preserve">REFERAT </w:t>
      </w:r>
      <w:r>
        <w:rPr>
          <w:rFonts w:ascii="Century Gothic" w:hAnsi="Century Gothic"/>
          <w:b/>
          <w:color w:val="0070C0"/>
          <w:sz w:val="16"/>
          <w:szCs w:val="16"/>
        </w:rPr>
        <w:t>PLANOWANIA PRZESTRZENNEGO i OCHRONY ŚRODOWISKA</w:t>
      </w:r>
    </w:p>
    <w:p w:rsidR="00845E0C" w:rsidRPr="001A2BA4" w:rsidRDefault="00845E0C" w:rsidP="00564B55">
      <w:pPr>
        <w:pStyle w:val="Bezodstpw1"/>
        <w:ind w:left="708" w:firstLine="708"/>
        <w:jc w:val="center"/>
        <w:rPr>
          <w:rFonts w:ascii="Century Gothic" w:hAnsi="Century Gothic"/>
          <w:sz w:val="16"/>
          <w:szCs w:val="16"/>
        </w:rPr>
      </w:pPr>
      <w:r w:rsidRPr="001A2BA4">
        <w:rPr>
          <w:rFonts w:ascii="Century Gothic" w:hAnsi="Century Gothic"/>
          <w:sz w:val="16"/>
          <w:szCs w:val="16"/>
        </w:rPr>
        <w:t>ul. Mickiewicza 19, 72-344 Rewal</w:t>
      </w:r>
    </w:p>
    <w:p w:rsidR="00845E0C" w:rsidRPr="001A2BA4" w:rsidRDefault="00845E0C" w:rsidP="00564B55">
      <w:pPr>
        <w:pStyle w:val="Bezodstpw1"/>
        <w:ind w:left="708" w:firstLine="708"/>
        <w:jc w:val="center"/>
        <w:rPr>
          <w:rFonts w:ascii="Century Gothic" w:hAnsi="Century Gothic"/>
          <w:sz w:val="12"/>
          <w:szCs w:val="12"/>
        </w:rPr>
      </w:pPr>
      <w:r w:rsidRPr="001A2BA4">
        <w:rPr>
          <w:rFonts w:ascii="Century Gothic" w:hAnsi="Century Gothic"/>
          <w:sz w:val="12"/>
          <w:szCs w:val="12"/>
        </w:rPr>
        <w:t>NIP 857-10-02-427, REGON 000544237</w:t>
      </w:r>
    </w:p>
    <w:p w:rsidR="00845E0C" w:rsidRPr="00273E05" w:rsidRDefault="00845E0C" w:rsidP="00273E05">
      <w:pPr>
        <w:pStyle w:val="Header"/>
        <w:ind w:left="708"/>
        <w:jc w:val="center"/>
      </w:pPr>
      <w:r>
        <w:rPr>
          <w:rFonts w:ascii="Century Gothic" w:hAnsi="Century Gothic"/>
          <w:sz w:val="12"/>
          <w:szCs w:val="12"/>
        </w:rPr>
        <w:tab/>
      </w:r>
      <w:r w:rsidRPr="001A2BA4">
        <w:rPr>
          <w:rFonts w:ascii="Century Gothic" w:hAnsi="Century Gothic"/>
          <w:sz w:val="12"/>
          <w:szCs w:val="12"/>
        </w:rPr>
        <w:t>Tel. 91 38 49 0</w:t>
      </w:r>
      <w:r>
        <w:rPr>
          <w:rFonts w:ascii="Century Gothic" w:hAnsi="Century Gothic"/>
          <w:sz w:val="12"/>
          <w:szCs w:val="12"/>
        </w:rPr>
        <w:t>11</w:t>
      </w:r>
      <w:r w:rsidRPr="001A2BA4">
        <w:rPr>
          <w:rFonts w:ascii="Century Gothic" w:hAnsi="Century Gothic"/>
          <w:sz w:val="12"/>
          <w:szCs w:val="12"/>
        </w:rPr>
        <w:t>, fax. 91 38 49</w:t>
      </w:r>
      <w:r>
        <w:rPr>
          <w:rFonts w:ascii="Century Gothic" w:hAnsi="Century Gothic"/>
          <w:sz w:val="12"/>
          <w:szCs w:val="12"/>
        </w:rPr>
        <w:t> </w:t>
      </w:r>
      <w:r w:rsidRPr="001A2BA4">
        <w:rPr>
          <w:rFonts w:ascii="Century Gothic" w:hAnsi="Century Gothic"/>
          <w:sz w:val="12"/>
          <w:szCs w:val="12"/>
        </w:rPr>
        <w:t>029</w:t>
      </w:r>
    </w:p>
    <w:p w:rsidR="00845E0C" w:rsidRDefault="00845E0C" w:rsidP="00273E05">
      <w:pPr>
        <w:rPr>
          <w:rFonts w:ascii="Century Gothic" w:hAnsi="Century Gothic"/>
          <w:b/>
          <w:sz w:val="14"/>
          <w:szCs w:val="14"/>
        </w:rPr>
      </w:pPr>
      <w:r w:rsidRPr="00082D8A">
        <w:rPr>
          <w:rFonts w:ascii="Century Gothic" w:hAnsi="Century Gothic"/>
          <w:color w:val="0070C0"/>
          <w:sz w:val="14"/>
          <w:szCs w:val="14"/>
        </w:rPr>
        <w:t>_____________________</w:t>
      </w:r>
      <w:r>
        <w:rPr>
          <w:rFonts w:ascii="Century Gothic" w:hAnsi="Century Gothic"/>
          <w:color w:val="0070C0"/>
          <w:sz w:val="14"/>
          <w:szCs w:val="14"/>
        </w:rPr>
        <w:t>_________________________</w:t>
      </w:r>
      <w:r w:rsidRPr="00082D8A">
        <w:rPr>
          <w:rFonts w:ascii="Century Gothic" w:hAnsi="Century Gothic"/>
          <w:color w:val="0070C0"/>
          <w:sz w:val="14"/>
          <w:szCs w:val="14"/>
        </w:rPr>
        <w:t>_____________________________________________________________</w:t>
      </w:r>
      <w:r w:rsidRPr="000023CF">
        <w:rPr>
          <w:rFonts w:ascii="Century Gothic" w:hAnsi="Century Gothic"/>
          <w:b/>
          <w:sz w:val="14"/>
          <w:szCs w:val="14"/>
        </w:rPr>
        <w:t xml:space="preserve"> </w:t>
      </w:r>
    </w:p>
    <w:p w:rsidR="00845E0C" w:rsidRPr="001F7219" w:rsidRDefault="00845E0C" w:rsidP="00C237DA">
      <w:pPr>
        <w:rPr>
          <w:rFonts w:ascii="Times New Roman" w:hAnsi="Times New Roman"/>
        </w:rPr>
      </w:pPr>
      <w:r w:rsidRPr="001F7219">
        <w:rPr>
          <w:rFonts w:ascii="Times New Roman" w:hAnsi="Times New Roman"/>
        </w:rPr>
        <w:t xml:space="preserve">             </w:t>
      </w:r>
      <w:r w:rsidRPr="001F7219">
        <w:rPr>
          <w:rFonts w:ascii="Times New Roman" w:hAnsi="Times New Roman"/>
        </w:rPr>
        <w:tab/>
        <w:t xml:space="preserve">                                                                       Rewal, dnia </w:t>
      </w:r>
      <w:r>
        <w:rPr>
          <w:rFonts w:ascii="Times New Roman" w:hAnsi="Times New Roman"/>
        </w:rPr>
        <w:t>10</w:t>
      </w:r>
      <w:r w:rsidRPr="001F72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lipca </w:t>
      </w:r>
      <w:r w:rsidRPr="001F7219">
        <w:rPr>
          <w:rFonts w:ascii="Times New Roman" w:hAnsi="Times New Roman"/>
        </w:rPr>
        <w:t>2017 r.</w:t>
      </w:r>
    </w:p>
    <w:p w:rsidR="00845E0C" w:rsidRPr="001F7219" w:rsidRDefault="00845E0C" w:rsidP="00C237DA">
      <w:pPr>
        <w:rPr>
          <w:rFonts w:ascii="Times New Roman" w:hAnsi="Times New Roman"/>
        </w:rPr>
      </w:pPr>
    </w:p>
    <w:p w:rsidR="00845E0C" w:rsidRPr="001F7219" w:rsidRDefault="00845E0C" w:rsidP="00C237DA">
      <w:pPr>
        <w:rPr>
          <w:rFonts w:ascii="Times New Roman" w:hAnsi="Times New Roman"/>
        </w:rPr>
      </w:pPr>
      <w:r w:rsidRPr="001F7219">
        <w:rPr>
          <w:rFonts w:ascii="Times New Roman" w:hAnsi="Times New Roman"/>
        </w:rPr>
        <w:t>POŚ.6733.</w:t>
      </w:r>
      <w:r>
        <w:rPr>
          <w:rFonts w:ascii="Times New Roman" w:hAnsi="Times New Roman"/>
        </w:rPr>
        <w:t>7</w:t>
      </w:r>
      <w:r w:rsidRPr="001F7219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  <w:r w:rsidRPr="001F7219">
        <w:rPr>
          <w:rFonts w:ascii="Times New Roman" w:hAnsi="Times New Roman"/>
        </w:rPr>
        <w:t>.MH</w:t>
      </w:r>
    </w:p>
    <w:p w:rsidR="00845E0C" w:rsidRPr="001F7219" w:rsidRDefault="00845E0C" w:rsidP="00C237DA">
      <w:pPr>
        <w:rPr>
          <w:rFonts w:ascii="Times New Roman" w:hAnsi="Times New Roman"/>
        </w:rPr>
      </w:pPr>
    </w:p>
    <w:p w:rsidR="00845E0C" w:rsidRPr="001F7219" w:rsidRDefault="00845E0C" w:rsidP="00C237DA">
      <w:pPr>
        <w:rPr>
          <w:rFonts w:ascii="Times New Roman" w:hAnsi="Times New Roman"/>
        </w:rPr>
      </w:pPr>
    </w:p>
    <w:p w:rsidR="00845E0C" w:rsidRPr="001F7219" w:rsidRDefault="00845E0C" w:rsidP="00C237DA">
      <w:pPr>
        <w:pStyle w:val="Heading1"/>
        <w:numPr>
          <w:ilvl w:val="0"/>
          <w:numId w:val="16"/>
        </w:numPr>
        <w:jc w:val="left"/>
        <w:rPr>
          <w:sz w:val="22"/>
          <w:szCs w:val="22"/>
        </w:rPr>
      </w:pPr>
      <w:r w:rsidRPr="001F7219">
        <w:rPr>
          <w:sz w:val="22"/>
          <w:szCs w:val="22"/>
        </w:rPr>
        <w:t xml:space="preserve">                                    </w:t>
      </w:r>
      <w:r w:rsidRPr="001F7219">
        <w:rPr>
          <w:sz w:val="22"/>
          <w:szCs w:val="22"/>
        </w:rPr>
        <w:tab/>
      </w:r>
      <w:r w:rsidRPr="001F7219">
        <w:rPr>
          <w:sz w:val="22"/>
          <w:szCs w:val="22"/>
        </w:rPr>
        <w:tab/>
        <w:t xml:space="preserve">            OBWIESZCZENIE </w:t>
      </w:r>
    </w:p>
    <w:p w:rsidR="00845E0C" w:rsidRPr="001F7219" w:rsidRDefault="00845E0C" w:rsidP="00C237DA">
      <w:pPr>
        <w:rPr>
          <w:rFonts w:ascii="Times New Roman" w:hAnsi="Times New Roman"/>
          <w:b/>
        </w:rPr>
      </w:pPr>
      <w:r w:rsidRPr="001F7219">
        <w:rPr>
          <w:rFonts w:ascii="Times New Roman" w:hAnsi="Times New Roman"/>
          <w:b/>
        </w:rPr>
        <w:t xml:space="preserve">                                              </w:t>
      </w:r>
    </w:p>
    <w:p w:rsidR="00845E0C" w:rsidRPr="001F7219" w:rsidRDefault="00845E0C" w:rsidP="00C237DA">
      <w:pPr>
        <w:rPr>
          <w:rFonts w:ascii="Times New Roman" w:hAnsi="Times New Roman"/>
        </w:rPr>
      </w:pPr>
      <w:r w:rsidRPr="001F7219">
        <w:rPr>
          <w:rFonts w:ascii="Times New Roman" w:hAnsi="Times New Roman"/>
          <w:b/>
        </w:rPr>
        <w:t xml:space="preserve">                               </w:t>
      </w:r>
      <w:r>
        <w:rPr>
          <w:rFonts w:ascii="Times New Roman" w:hAnsi="Times New Roman"/>
          <w:b/>
        </w:rPr>
        <w:t xml:space="preserve">                            </w:t>
      </w:r>
      <w:r w:rsidRPr="001F7219">
        <w:rPr>
          <w:rFonts w:ascii="Times New Roman" w:hAnsi="Times New Roman"/>
          <w:b/>
        </w:rPr>
        <w:t xml:space="preserve"> </w:t>
      </w:r>
      <w:r w:rsidRPr="001F7219">
        <w:rPr>
          <w:rFonts w:ascii="Times New Roman" w:hAnsi="Times New Roman"/>
        </w:rPr>
        <w:t>o wszczęciu postępowania</w:t>
      </w:r>
    </w:p>
    <w:p w:rsidR="00845E0C" w:rsidRPr="001F7219" w:rsidRDefault="00845E0C" w:rsidP="00C237DA">
      <w:pPr>
        <w:rPr>
          <w:rFonts w:ascii="Times New Roman" w:hAnsi="Times New Roman"/>
        </w:rPr>
      </w:pPr>
    </w:p>
    <w:p w:rsidR="00845E0C" w:rsidRDefault="00845E0C" w:rsidP="00DE7B67">
      <w:pPr>
        <w:pStyle w:val="WW-Tekstpodstawowy2"/>
        <w:rPr>
          <w:sz w:val="22"/>
          <w:szCs w:val="22"/>
        </w:rPr>
      </w:pPr>
      <w:r w:rsidRPr="00401EA7">
        <w:t xml:space="preserve">           </w:t>
      </w:r>
      <w:r w:rsidRPr="00DE7B67">
        <w:rPr>
          <w:sz w:val="22"/>
          <w:szCs w:val="22"/>
        </w:rPr>
        <w:t xml:space="preserve">Zgodnie z art. 53 ust.1 ustawy z dnia 27 marca 2003 roku o planowaniu i zagospodarowaniu przestrzennym (tekst jednolity w Dz. U. z 2016 r. poz. 778) i art. 61 § 4 ustawy z dnia 14 czerwca 1960 roku kodeks postępowania administracyjnego (Dz. U. z 2016 r., poz. 23 – tekst jednolity ze zmianami) zawiadamia się, że zostało wszczęte postępowanie administracyjne na wniosek Piotra Balińskiego działającego w imieniu Regionalnej Dyrekcji Ochrony Środowiska w Szczecinie o ustalenie lokalizacji inwestycji celu publicznego dla: </w:t>
      </w:r>
    </w:p>
    <w:p w:rsidR="00845E0C" w:rsidRPr="00DE7B67" w:rsidRDefault="00845E0C" w:rsidP="00DE7B67">
      <w:pPr>
        <w:pStyle w:val="WW-Tekstpodstawowy2"/>
        <w:rPr>
          <w:sz w:val="22"/>
          <w:szCs w:val="22"/>
        </w:rPr>
      </w:pPr>
    </w:p>
    <w:p w:rsidR="00845E0C" w:rsidRPr="00401EA7" w:rsidRDefault="00845E0C" w:rsidP="00401EA7">
      <w:pPr>
        <w:autoSpaceDE w:val="0"/>
        <w:jc w:val="both"/>
        <w:rPr>
          <w:rFonts w:ascii="Times New Roman" w:hAnsi="Times New Roman"/>
        </w:rPr>
      </w:pPr>
      <w:r w:rsidRPr="00DE7B67">
        <w:rPr>
          <w:rFonts w:ascii="Times New Roman" w:hAnsi="Times New Roman"/>
          <w:b/>
        </w:rPr>
        <w:t>Budowa dwóch pomostów wraz z infrastrukturą towarzyszącą w ramach inwestycji pn.: „Montaż pomostów służących amatorskiemu połowowi ryb w rezerwacie przyrody Jezioro Liwia Łuża” na działce nr 320/1 i 860  w obrębie Niechorze</w:t>
      </w:r>
      <w:r w:rsidRPr="00401EA7">
        <w:rPr>
          <w:rFonts w:ascii="Times New Roman" w:hAnsi="Times New Roman"/>
        </w:rPr>
        <w:t xml:space="preserve">,   </w:t>
      </w:r>
    </w:p>
    <w:p w:rsidR="00845E0C" w:rsidRPr="00401EA7" w:rsidRDefault="00845E0C" w:rsidP="00401EA7">
      <w:pPr>
        <w:autoSpaceDE w:val="0"/>
        <w:jc w:val="both"/>
        <w:rPr>
          <w:rFonts w:ascii="Times New Roman" w:hAnsi="Times New Roman"/>
        </w:rPr>
      </w:pPr>
      <w:r w:rsidRPr="00401EA7">
        <w:rPr>
          <w:rFonts w:ascii="Times New Roman" w:hAnsi="Times New Roman"/>
        </w:rPr>
        <w:t>Jednocześnie zawiadamiamy o zamieszczeniu wniosku o wydanie decyzji w publicznie dostępnym wykazie oraz o możliwości składania uwag i wniosków w terminie 14 dni od daty podania do publicznej wiadomości w  Referacie Planowania Przestrzennego i Ochrony Środowiska w Rewalu ul. Mickiewicza 19 pok. 109 tel. 913849017 od poniedziałku do piątku w godz. 9ºº - 14ºº .</w:t>
      </w:r>
    </w:p>
    <w:p w:rsidR="00845E0C" w:rsidRDefault="00845E0C" w:rsidP="00C237DA">
      <w:pPr>
        <w:tabs>
          <w:tab w:val="left" w:pos="7350"/>
        </w:tabs>
        <w:rPr>
          <w:rFonts w:ascii="Times New Roman" w:hAnsi="Times New Roman"/>
          <w:sz w:val="20"/>
          <w:szCs w:val="20"/>
          <w:u w:val="single"/>
        </w:rPr>
      </w:pPr>
    </w:p>
    <w:p w:rsidR="00845E0C" w:rsidRDefault="00845E0C" w:rsidP="00C237DA">
      <w:pPr>
        <w:tabs>
          <w:tab w:val="left" w:pos="7350"/>
        </w:tabs>
        <w:rPr>
          <w:rFonts w:ascii="Times New Roman" w:hAnsi="Times New Roman"/>
          <w:sz w:val="20"/>
          <w:szCs w:val="20"/>
          <w:u w:val="single"/>
        </w:rPr>
      </w:pPr>
    </w:p>
    <w:p w:rsidR="00845E0C" w:rsidRDefault="00845E0C" w:rsidP="00C237DA">
      <w:pPr>
        <w:tabs>
          <w:tab w:val="left" w:pos="7350"/>
        </w:tabs>
        <w:rPr>
          <w:rFonts w:ascii="Times New Roman" w:hAnsi="Times New Roman"/>
          <w:sz w:val="20"/>
          <w:szCs w:val="20"/>
          <w:u w:val="single"/>
        </w:rPr>
      </w:pPr>
    </w:p>
    <w:p w:rsidR="00845E0C" w:rsidRDefault="00845E0C" w:rsidP="00C237DA">
      <w:pPr>
        <w:tabs>
          <w:tab w:val="left" w:pos="7350"/>
        </w:tabs>
        <w:rPr>
          <w:rFonts w:ascii="Times New Roman" w:hAnsi="Times New Roman"/>
          <w:sz w:val="20"/>
          <w:szCs w:val="20"/>
          <w:u w:val="single"/>
        </w:rPr>
      </w:pPr>
    </w:p>
    <w:p w:rsidR="00845E0C" w:rsidRDefault="00845E0C" w:rsidP="00C237DA">
      <w:pPr>
        <w:tabs>
          <w:tab w:val="left" w:pos="7350"/>
        </w:tabs>
        <w:rPr>
          <w:rFonts w:ascii="Times New Roman" w:hAnsi="Times New Roman"/>
          <w:sz w:val="20"/>
          <w:szCs w:val="20"/>
          <w:u w:val="single"/>
        </w:rPr>
      </w:pPr>
    </w:p>
    <w:p w:rsidR="00845E0C" w:rsidRDefault="00845E0C" w:rsidP="00C237DA">
      <w:pPr>
        <w:tabs>
          <w:tab w:val="left" w:pos="7350"/>
        </w:tabs>
        <w:rPr>
          <w:rFonts w:ascii="Times New Roman" w:hAnsi="Times New Roman"/>
          <w:sz w:val="20"/>
          <w:szCs w:val="20"/>
          <w:u w:val="single"/>
        </w:rPr>
      </w:pPr>
    </w:p>
    <w:p w:rsidR="00845E0C" w:rsidRPr="00C237DA" w:rsidRDefault="00845E0C" w:rsidP="00C237DA">
      <w:pPr>
        <w:tabs>
          <w:tab w:val="left" w:pos="7350"/>
        </w:tabs>
        <w:rPr>
          <w:rFonts w:ascii="Times New Roman" w:hAnsi="Times New Roman"/>
          <w:sz w:val="20"/>
          <w:szCs w:val="20"/>
          <w:u w:val="single"/>
        </w:rPr>
      </w:pPr>
    </w:p>
    <w:p w:rsidR="00845E0C" w:rsidRPr="00DE7B67" w:rsidRDefault="00845E0C" w:rsidP="00C237DA">
      <w:pPr>
        <w:tabs>
          <w:tab w:val="left" w:pos="7350"/>
        </w:tabs>
        <w:rPr>
          <w:rFonts w:ascii="Times New Roman" w:hAnsi="Times New Roman"/>
          <w:u w:val="single"/>
        </w:rPr>
      </w:pPr>
      <w:r w:rsidRPr="00DE7B67">
        <w:rPr>
          <w:rFonts w:ascii="Times New Roman" w:hAnsi="Times New Roman"/>
          <w:u w:val="single"/>
        </w:rPr>
        <w:t>Otrzymują:</w:t>
      </w:r>
    </w:p>
    <w:p w:rsidR="00845E0C" w:rsidRDefault="00845E0C" w:rsidP="0087566F">
      <w:pPr>
        <w:pStyle w:val="Bezodstpw1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Pan Piotr Baliński –</w:t>
      </w:r>
      <w:r w:rsidRPr="001F7219">
        <w:rPr>
          <w:rFonts w:ascii="Times New Roman" w:hAnsi="Times New Roman"/>
        </w:rPr>
        <w:t xml:space="preserve"> pełnomocnik</w:t>
      </w:r>
      <w:r>
        <w:rPr>
          <w:rFonts w:ascii="Times New Roman" w:hAnsi="Times New Roman"/>
        </w:rPr>
        <w:t>,</w:t>
      </w:r>
    </w:p>
    <w:p w:rsidR="00845E0C" w:rsidRPr="001F7219" w:rsidRDefault="00845E0C" w:rsidP="001F7219">
      <w:pPr>
        <w:pStyle w:val="Bezodstpw1"/>
        <w:numPr>
          <w:ilvl w:val="0"/>
          <w:numId w:val="32"/>
        </w:numPr>
        <w:rPr>
          <w:rFonts w:ascii="Times New Roman" w:hAnsi="Times New Roman"/>
        </w:rPr>
      </w:pPr>
      <w:r w:rsidRPr="001F7219">
        <w:rPr>
          <w:rFonts w:ascii="Times New Roman" w:hAnsi="Times New Roman"/>
        </w:rPr>
        <w:t>Urząd Gminy w Rewalu, Referat Infrastruktury i Nieruchomości,</w:t>
      </w:r>
    </w:p>
    <w:p w:rsidR="00845E0C" w:rsidRDefault="00845E0C" w:rsidP="001F7219">
      <w:pPr>
        <w:pStyle w:val="Bezodstpw1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Tablica ogłoszeń UG Rewal,</w:t>
      </w:r>
    </w:p>
    <w:p w:rsidR="00845E0C" w:rsidRPr="001F7219" w:rsidRDefault="00845E0C" w:rsidP="001F7219">
      <w:pPr>
        <w:pStyle w:val="Bezodstpw1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A/a,</w:t>
      </w:r>
    </w:p>
    <w:sectPr w:rsidR="00845E0C" w:rsidRPr="001F7219" w:rsidSect="00273E05">
      <w:footerReference w:type="default" r:id="rId8"/>
      <w:pgSz w:w="11906" w:h="16838"/>
      <w:pgMar w:top="709" w:right="1417" w:bottom="993" w:left="1417" w:header="708" w:footer="3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E0C" w:rsidRDefault="00845E0C" w:rsidP="00A502FE">
      <w:pPr>
        <w:spacing w:after="0" w:line="240" w:lineRule="auto"/>
      </w:pPr>
      <w:r>
        <w:separator/>
      </w:r>
    </w:p>
  </w:endnote>
  <w:endnote w:type="continuationSeparator" w:id="0">
    <w:p w:rsidR="00845E0C" w:rsidRDefault="00845E0C" w:rsidP="00A5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E0C" w:rsidRPr="00E12D39" w:rsidRDefault="00845E0C" w:rsidP="00273E05">
    <w:pPr>
      <w:pStyle w:val="NoSpacing"/>
      <w:spacing w:line="276" w:lineRule="auto"/>
      <w:rPr>
        <w:rFonts w:ascii="Century Gothic" w:hAnsi="Century Gothic"/>
        <w:sz w:val="12"/>
        <w:szCs w:val="12"/>
      </w:rPr>
    </w:pPr>
  </w:p>
  <w:p w:rsidR="00845E0C" w:rsidRPr="00E12D39" w:rsidRDefault="00845E0C" w:rsidP="00E12D39">
    <w:pPr>
      <w:pStyle w:val="NoSpacing"/>
      <w:spacing w:line="276" w:lineRule="auto"/>
      <w:jc w:val="center"/>
      <w:rPr>
        <w:rFonts w:ascii="Century Gothic" w:hAnsi="Century Gothic"/>
        <w:color w:val="0070C0"/>
        <w:sz w:val="12"/>
        <w:szCs w:val="12"/>
      </w:rPr>
    </w:pPr>
    <w:r w:rsidRPr="00E12D39">
      <w:rPr>
        <w:rFonts w:ascii="Century Gothic" w:hAnsi="Century Gothic"/>
        <w:color w:val="0070C0"/>
        <w:sz w:val="12"/>
        <w:szCs w:val="12"/>
      </w:rPr>
      <w:t>______________________________________________________________________________________</w:t>
    </w:r>
    <w:r>
      <w:rPr>
        <w:rFonts w:ascii="Century Gothic" w:hAnsi="Century Gothic"/>
        <w:color w:val="0070C0"/>
        <w:sz w:val="12"/>
        <w:szCs w:val="12"/>
      </w:rPr>
      <w:t>___________________________</w:t>
    </w:r>
    <w:r w:rsidRPr="00E12D39">
      <w:rPr>
        <w:rFonts w:ascii="Century Gothic" w:hAnsi="Century Gothic"/>
        <w:color w:val="0070C0"/>
        <w:sz w:val="12"/>
        <w:szCs w:val="12"/>
      </w:rPr>
      <w:t>_______</w:t>
    </w:r>
  </w:p>
  <w:p w:rsidR="00845E0C" w:rsidRPr="00AD3F78" w:rsidRDefault="00845E0C" w:rsidP="00E12D39">
    <w:pPr>
      <w:pStyle w:val="NoSpacing"/>
      <w:spacing w:line="276" w:lineRule="auto"/>
      <w:jc w:val="center"/>
      <w:rPr>
        <w:rFonts w:ascii="Century Gothic" w:hAnsi="Century Gothic"/>
        <w:sz w:val="10"/>
        <w:szCs w:val="10"/>
      </w:rPr>
    </w:pPr>
    <w:r w:rsidRPr="00AD3F78">
      <w:rPr>
        <w:rFonts w:ascii="Century Gothic" w:hAnsi="Century Gothic"/>
        <w:sz w:val="10"/>
        <w:szCs w:val="10"/>
      </w:rPr>
      <w:t>Prow</w:t>
    </w:r>
    <w:r>
      <w:rPr>
        <w:rFonts w:ascii="Century Gothic" w:hAnsi="Century Gothic"/>
        <w:sz w:val="10"/>
        <w:szCs w:val="10"/>
      </w:rPr>
      <w:t>adzący sprawę: Mirosław Hussakowski</w:t>
    </w:r>
  </w:p>
  <w:p w:rsidR="00845E0C" w:rsidRPr="00AD3F78" w:rsidRDefault="00845E0C" w:rsidP="00E12D39">
    <w:pPr>
      <w:pStyle w:val="NoSpacing"/>
      <w:spacing w:line="276" w:lineRule="auto"/>
      <w:jc w:val="center"/>
      <w:rPr>
        <w:rFonts w:ascii="Century Gothic" w:hAnsi="Century Gothic"/>
        <w:b/>
        <w:color w:val="0070C0"/>
        <w:sz w:val="10"/>
        <w:szCs w:val="10"/>
      </w:rPr>
    </w:pPr>
    <w:r w:rsidRPr="00AD3F78">
      <w:rPr>
        <w:rFonts w:ascii="Century Gothic" w:hAnsi="Century Gothic"/>
        <w:sz w:val="10"/>
        <w:szCs w:val="10"/>
      </w:rPr>
      <w:t xml:space="preserve">Kierownik Referatu </w:t>
    </w:r>
    <w:r>
      <w:rPr>
        <w:rFonts w:ascii="Century Gothic" w:hAnsi="Century Gothic"/>
        <w:sz w:val="10"/>
        <w:szCs w:val="10"/>
      </w:rPr>
      <w:t>Planowania Przestrzennego i Ochrony Środowiska</w:t>
    </w:r>
  </w:p>
  <w:p w:rsidR="00845E0C" w:rsidRPr="00AD3F78" w:rsidRDefault="00845E0C" w:rsidP="00E12D39">
    <w:pPr>
      <w:pStyle w:val="NoSpacing"/>
      <w:spacing w:line="276" w:lineRule="auto"/>
      <w:jc w:val="center"/>
      <w:rPr>
        <w:rFonts w:ascii="Century Gothic" w:hAnsi="Century Gothic"/>
        <w:sz w:val="10"/>
        <w:szCs w:val="10"/>
      </w:rPr>
    </w:pPr>
    <w:r w:rsidRPr="00AD3F78">
      <w:rPr>
        <w:rFonts w:ascii="Century Gothic" w:hAnsi="Century Gothic"/>
        <w:sz w:val="10"/>
        <w:szCs w:val="10"/>
      </w:rPr>
      <w:t>Tel.</w:t>
    </w:r>
    <w:r>
      <w:rPr>
        <w:rFonts w:ascii="Century Gothic" w:hAnsi="Century Gothic"/>
        <w:sz w:val="10"/>
        <w:szCs w:val="10"/>
      </w:rPr>
      <w:t xml:space="preserve"> 91 38 49 017, email: architektura</w:t>
    </w:r>
    <w:r w:rsidRPr="00AD3F78">
      <w:rPr>
        <w:rFonts w:ascii="Century Gothic" w:hAnsi="Century Gothic"/>
        <w:sz w:val="10"/>
        <w:szCs w:val="10"/>
      </w:rPr>
      <w:t>@rewal.pl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E0C" w:rsidRDefault="00845E0C" w:rsidP="00A502FE">
      <w:pPr>
        <w:spacing w:after="0" w:line="240" w:lineRule="auto"/>
      </w:pPr>
      <w:r>
        <w:separator/>
      </w:r>
    </w:p>
  </w:footnote>
  <w:footnote w:type="continuationSeparator" w:id="0">
    <w:p w:rsidR="00845E0C" w:rsidRDefault="00845E0C" w:rsidP="00A50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7694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FBC6C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580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22F1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4AF1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ACE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22C9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5EAE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B8B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9681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>
    <w:nsid w:val="01486700"/>
    <w:multiLevelType w:val="hybridMultilevel"/>
    <w:tmpl w:val="7DCA1B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331286B"/>
    <w:multiLevelType w:val="hybridMultilevel"/>
    <w:tmpl w:val="4F641498"/>
    <w:lvl w:ilvl="0" w:tplc="B66CCF2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545476B"/>
    <w:multiLevelType w:val="hybridMultilevel"/>
    <w:tmpl w:val="0EE4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EF73B0E"/>
    <w:multiLevelType w:val="hybridMultilevel"/>
    <w:tmpl w:val="F7D41B7E"/>
    <w:lvl w:ilvl="0" w:tplc="75CEE0D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6">
    <w:nsid w:val="1728141C"/>
    <w:multiLevelType w:val="hybridMultilevel"/>
    <w:tmpl w:val="6BCA9A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180410BE"/>
    <w:multiLevelType w:val="hybridMultilevel"/>
    <w:tmpl w:val="D28611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A141865"/>
    <w:multiLevelType w:val="hybridMultilevel"/>
    <w:tmpl w:val="FA5AF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A8064F4"/>
    <w:multiLevelType w:val="hybridMultilevel"/>
    <w:tmpl w:val="BB8A4DC0"/>
    <w:lvl w:ilvl="0" w:tplc="0020039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B4035C"/>
    <w:multiLevelType w:val="hybridMultilevel"/>
    <w:tmpl w:val="91DE96C6"/>
    <w:lvl w:ilvl="0" w:tplc="2052703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2E160A"/>
    <w:multiLevelType w:val="hybridMultilevel"/>
    <w:tmpl w:val="6AA810B0"/>
    <w:lvl w:ilvl="0" w:tplc="69FC7E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B2737D"/>
    <w:multiLevelType w:val="hybridMultilevel"/>
    <w:tmpl w:val="C05C0C22"/>
    <w:lvl w:ilvl="0" w:tplc="9E968C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242059"/>
    <w:multiLevelType w:val="hybridMultilevel"/>
    <w:tmpl w:val="CC34967A"/>
    <w:lvl w:ilvl="0" w:tplc="4D82CB9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E93A73"/>
    <w:multiLevelType w:val="hybridMultilevel"/>
    <w:tmpl w:val="13608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252EDC"/>
    <w:multiLevelType w:val="hybridMultilevel"/>
    <w:tmpl w:val="D28611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7B5652"/>
    <w:multiLevelType w:val="hybridMultilevel"/>
    <w:tmpl w:val="B0D43414"/>
    <w:lvl w:ilvl="0" w:tplc="76423C2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013A9A"/>
    <w:multiLevelType w:val="hybridMultilevel"/>
    <w:tmpl w:val="E878F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07940AA"/>
    <w:multiLevelType w:val="hybridMultilevel"/>
    <w:tmpl w:val="05585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D024735"/>
    <w:multiLevelType w:val="hybridMultilevel"/>
    <w:tmpl w:val="119006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4AA656E"/>
    <w:multiLevelType w:val="hybridMultilevel"/>
    <w:tmpl w:val="8A2C5D0A"/>
    <w:lvl w:ilvl="0" w:tplc="CFE642C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582B70"/>
    <w:multiLevelType w:val="hybridMultilevel"/>
    <w:tmpl w:val="095C6026"/>
    <w:lvl w:ilvl="0" w:tplc="B9ACAE5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7"/>
  </w:num>
  <w:num w:numId="3">
    <w:abstractNumId w:val="22"/>
  </w:num>
  <w:num w:numId="4">
    <w:abstractNumId w:val="12"/>
  </w:num>
  <w:num w:numId="5">
    <w:abstractNumId w:val="26"/>
  </w:num>
  <w:num w:numId="6">
    <w:abstractNumId w:val="18"/>
  </w:num>
  <w:num w:numId="7">
    <w:abstractNumId w:val="31"/>
  </w:num>
  <w:num w:numId="8">
    <w:abstractNumId w:val="24"/>
  </w:num>
  <w:num w:numId="9">
    <w:abstractNumId w:val="14"/>
  </w:num>
  <w:num w:numId="10">
    <w:abstractNumId w:val="13"/>
  </w:num>
  <w:num w:numId="11">
    <w:abstractNumId w:val="21"/>
  </w:num>
  <w:num w:numId="12">
    <w:abstractNumId w:val="30"/>
  </w:num>
  <w:num w:numId="13">
    <w:abstractNumId w:val="19"/>
  </w:num>
  <w:num w:numId="14">
    <w:abstractNumId w:val="20"/>
  </w:num>
  <w:num w:numId="15">
    <w:abstractNumId w:val="23"/>
  </w:num>
  <w:num w:numId="16">
    <w:abstractNumId w:val="10"/>
  </w:num>
  <w:num w:numId="17">
    <w:abstractNumId w:val="11"/>
  </w:num>
  <w:num w:numId="18">
    <w:abstractNumId w:val="15"/>
  </w:num>
  <w:num w:numId="19">
    <w:abstractNumId w:val="16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8"/>
  </w:num>
  <w:num w:numId="31">
    <w:abstractNumId w:val="29"/>
  </w:num>
  <w:num w:numId="32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D8A"/>
    <w:rsid w:val="000013DA"/>
    <w:rsid w:val="000023CF"/>
    <w:rsid w:val="00004200"/>
    <w:rsid w:val="000109DF"/>
    <w:rsid w:val="000110A5"/>
    <w:rsid w:val="00015AA1"/>
    <w:rsid w:val="0001608C"/>
    <w:rsid w:val="00016F81"/>
    <w:rsid w:val="00020278"/>
    <w:rsid w:val="00024C47"/>
    <w:rsid w:val="0002718D"/>
    <w:rsid w:val="00042912"/>
    <w:rsid w:val="00043BE5"/>
    <w:rsid w:val="00045130"/>
    <w:rsid w:val="00050E01"/>
    <w:rsid w:val="00075EBF"/>
    <w:rsid w:val="00082671"/>
    <w:rsid w:val="00082D8A"/>
    <w:rsid w:val="00085F04"/>
    <w:rsid w:val="0008769C"/>
    <w:rsid w:val="00092F43"/>
    <w:rsid w:val="00094027"/>
    <w:rsid w:val="0009797B"/>
    <w:rsid w:val="00097B8C"/>
    <w:rsid w:val="000A0F9C"/>
    <w:rsid w:val="000A6732"/>
    <w:rsid w:val="000B52F3"/>
    <w:rsid w:val="000C461E"/>
    <w:rsid w:val="000D16FF"/>
    <w:rsid w:val="000F14FE"/>
    <w:rsid w:val="0010305B"/>
    <w:rsid w:val="00106BF9"/>
    <w:rsid w:val="00110C46"/>
    <w:rsid w:val="00111F7E"/>
    <w:rsid w:val="00113D27"/>
    <w:rsid w:val="001222A2"/>
    <w:rsid w:val="001239AA"/>
    <w:rsid w:val="00132204"/>
    <w:rsid w:val="001327A9"/>
    <w:rsid w:val="00133C11"/>
    <w:rsid w:val="00137737"/>
    <w:rsid w:val="00142B32"/>
    <w:rsid w:val="00145953"/>
    <w:rsid w:val="001479E4"/>
    <w:rsid w:val="00152F0F"/>
    <w:rsid w:val="00157771"/>
    <w:rsid w:val="00157CA6"/>
    <w:rsid w:val="00163588"/>
    <w:rsid w:val="00171DF8"/>
    <w:rsid w:val="00172A44"/>
    <w:rsid w:val="001760C6"/>
    <w:rsid w:val="00181B78"/>
    <w:rsid w:val="00185711"/>
    <w:rsid w:val="001915BD"/>
    <w:rsid w:val="001A2BA4"/>
    <w:rsid w:val="001B1BFA"/>
    <w:rsid w:val="001B6786"/>
    <w:rsid w:val="001B6F24"/>
    <w:rsid w:val="001C0020"/>
    <w:rsid w:val="001C240B"/>
    <w:rsid w:val="001D22C9"/>
    <w:rsid w:val="001D34F0"/>
    <w:rsid w:val="001D689D"/>
    <w:rsid w:val="001E26C7"/>
    <w:rsid w:val="001E2A0D"/>
    <w:rsid w:val="001E7736"/>
    <w:rsid w:val="001F29FA"/>
    <w:rsid w:val="001F7219"/>
    <w:rsid w:val="00214CA7"/>
    <w:rsid w:val="00216747"/>
    <w:rsid w:val="002218A1"/>
    <w:rsid w:val="00233CF9"/>
    <w:rsid w:val="0023694B"/>
    <w:rsid w:val="00241BF1"/>
    <w:rsid w:val="0025014D"/>
    <w:rsid w:val="00251DB4"/>
    <w:rsid w:val="002528B1"/>
    <w:rsid w:val="002562D5"/>
    <w:rsid w:val="00263C05"/>
    <w:rsid w:val="00264940"/>
    <w:rsid w:val="00265E7B"/>
    <w:rsid w:val="00267161"/>
    <w:rsid w:val="00270CA3"/>
    <w:rsid w:val="0027390F"/>
    <w:rsid w:val="00273E05"/>
    <w:rsid w:val="00280A05"/>
    <w:rsid w:val="00285BCD"/>
    <w:rsid w:val="0028628C"/>
    <w:rsid w:val="0028776A"/>
    <w:rsid w:val="002945F5"/>
    <w:rsid w:val="00297C60"/>
    <w:rsid w:val="002B681B"/>
    <w:rsid w:val="002C02FA"/>
    <w:rsid w:val="002C3920"/>
    <w:rsid w:val="002C6CE4"/>
    <w:rsid w:val="002C762D"/>
    <w:rsid w:val="002C7E8D"/>
    <w:rsid w:val="002D33B7"/>
    <w:rsid w:val="002E3DC3"/>
    <w:rsid w:val="002E7B26"/>
    <w:rsid w:val="002F2517"/>
    <w:rsid w:val="002F75CC"/>
    <w:rsid w:val="00302A6E"/>
    <w:rsid w:val="00303190"/>
    <w:rsid w:val="00310393"/>
    <w:rsid w:val="00312DE2"/>
    <w:rsid w:val="0031435F"/>
    <w:rsid w:val="00315114"/>
    <w:rsid w:val="0031606F"/>
    <w:rsid w:val="00320695"/>
    <w:rsid w:val="00323720"/>
    <w:rsid w:val="00355466"/>
    <w:rsid w:val="0035546C"/>
    <w:rsid w:val="00356BC2"/>
    <w:rsid w:val="00356D97"/>
    <w:rsid w:val="003658AB"/>
    <w:rsid w:val="003734EE"/>
    <w:rsid w:val="0037407D"/>
    <w:rsid w:val="003741BE"/>
    <w:rsid w:val="00375321"/>
    <w:rsid w:val="00375627"/>
    <w:rsid w:val="003763F5"/>
    <w:rsid w:val="00382F13"/>
    <w:rsid w:val="00386B7E"/>
    <w:rsid w:val="003900F3"/>
    <w:rsid w:val="0039356B"/>
    <w:rsid w:val="00394016"/>
    <w:rsid w:val="003A3B6F"/>
    <w:rsid w:val="003B391E"/>
    <w:rsid w:val="003B7E67"/>
    <w:rsid w:val="003C03D0"/>
    <w:rsid w:val="003D0028"/>
    <w:rsid w:val="003D324F"/>
    <w:rsid w:val="003D7E2B"/>
    <w:rsid w:val="00401EA7"/>
    <w:rsid w:val="004047F0"/>
    <w:rsid w:val="0040588D"/>
    <w:rsid w:val="0041041C"/>
    <w:rsid w:val="00411FA8"/>
    <w:rsid w:val="004167F1"/>
    <w:rsid w:val="004232C3"/>
    <w:rsid w:val="00424EB0"/>
    <w:rsid w:val="0044159E"/>
    <w:rsid w:val="00442A00"/>
    <w:rsid w:val="00443988"/>
    <w:rsid w:val="004607A5"/>
    <w:rsid w:val="004645E9"/>
    <w:rsid w:val="00472C60"/>
    <w:rsid w:val="00474E3D"/>
    <w:rsid w:val="004926FE"/>
    <w:rsid w:val="00493198"/>
    <w:rsid w:val="004A19A7"/>
    <w:rsid w:val="004A31C8"/>
    <w:rsid w:val="004A6828"/>
    <w:rsid w:val="004B34E3"/>
    <w:rsid w:val="004C39E1"/>
    <w:rsid w:val="004C49BB"/>
    <w:rsid w:val="004C543A"/>
    <w:rsid w:val="004E388E"/>
    <w:rsid w:val="004E558F"/>
    <w:rsid w:val="004E6053"/>
    <w:rsid w:val="004F177A"/>
    <w:rsid w:val="004F1FE6"/>
    <w:rsid w:val="004F2F44"/>
    <w:rsid w:val="004F6236"/>
    <w:rsid w:val="004F7E7F"/>
    <w:rsid w:val="00503601"/>
    <w:rsid w:val="00505EAB"/>
    <w:rsid w:val="0051321A"/>
    <w:rsid w:val="00515F80"/>
    <w:rsid w:val="00531480"/>
    <w:rsid w:val="005355AF"/>
    <w:rsid w:val="00542A22"/>
    <w:rsid w:val="00547A21"/>
    <w:rsid w:val="00554523"/>
    <w:rsid w:val="0055609D"/>
    <w:rsid w:val="00557CCE"/>
    <w:rsid w:val="005607AB"/>
    <w:rsid w:val="00564B55"/>
    <w:rsid w:val="00580953"/>
    <w:rsid w:val="00582387"/>
    <w:rsid w:val="005A1CE8"/>
    <w:rsid w:val="005B327F"/>
    <w:rsid w:val="005B55C9"/>
    <w:rsid w:val="005C0B0F"/>
    <w:rsid w:val="005C459F"/>
    <w:rsid w:val="005C6B6E"/>
    <w:rsid w:val="005D390F"/>
    <w:rsid w:val="005D63AB"/>
    <w:rsid w:val="005D69C3"/>
    <w:rsid w:val="005E1B64"/>
    <w:rsid w:val="005E353C"/>
    <w:rsid w:val="005F00C0"/>
    <w:rsid w:val="005F5042"/>
    <w:rsid w:val="005F753C"/>
    <w:rsid w:val="005F77CA"/>
    <w:rsid w:val="006002EA"/>
    <w:rsid w:val="006010E1"/>
    <w:rsid w:val="006052AD"/>
    <w:rsid w:val="006055C1"/>
    <w:rsid w:val="00606DF3"/>
    <w:rsid w:val="00607114"/>
    <w:rsid w:val="00612D01"/>
    <w:rsid w:val="006316F6"/>
    <w:rsid w:val="00635E60"/>
    <w:rsid w:val="00645F76"/>
    <w:rsid w:val="006552F9"/>
    <w:rsid w:val="00661A00"/>
    <w:rsid w:val="0066574C"/>
    <w:rsid w:val="006670D1"/>
    <w:rsid w:val="00672AF3"/>
    <w:rsid w:val="00675A33"/>
    <w:rsid w:val="00684933"/>
    <w:rsid w:val="006851C9"/>
    <w:rsid w:val="006A10C5"/>
    <w:rsid w:val="006A2B0B"/>
    <w:rsid w:val="006A4D85"/>
    <w:rsid w:val="006C3B74"/>
    <w:rsid w:val="006E3938"/>
    <w:rsid w:val="006E58F0"/>
    <w:rsid w:val="006F1967"/>
    <w:rsid w:val="00700295"/>
    <w:rsid w:val="007166EF"/>
    <w:rsid w:val="0072658C"/>
    <w:rsid w:val="00730E82"/>
    <w:rsid w:val="00732F66"/>
    <w:rsid w:val="00733868"/>
    <w:rsid w:val="00734AF7"/>
    <w:rsid w:val="007364B1"/>
    <w:rsid w:val="00737E5E"/>
    <w:rsid w:val="00741FB1"/>
    <w:rsid w:val="00750E26"/>
    <w:rsid w:val="00752F3C"/>
    <w:rsid w:val="00755E4D"/>
    <w:rsid w:val="00757CAF"/>
    <w:rsid w:val="00760652"/>
    <w:rsid w:val="0076175D"/>
    <w:rsid w:val="00766F88"/>
    <w:rsid w:val="0076754F"/>
    <w:rsid w:val="0077234E"/>
    <w:rsid w:val="00780015"/>
    <w:rsid w:val="007857BD"/>
    <w:rsid w:val="00787A5A"/>
    <w:rsid w:val="00790A25"/>
    <w:rsid w:val="0079761B"/>
    <w:rsid w:val="007A14E1"/>
    <w:rsid w:val="007B0958"/>
    <w:rsid w:val="007B307D"/>
    <w:rsid w:val="007C3A8B"/>
    <w:rsid w:val="007D0C38"/>
    <w:rsid w:val="007D21C1"/>
    <w:rsid w:val="007D344F"/>
    <w:rsid w:val="007D3993"/>
    <w:rsid w:val="007D3AB4"/>
    <w:rsid w:val="007E0263"/>
    <w:rsid w:val="007E445C"/>
    <w:rsid w:val="007F00AD"/>
    <w:rsid w:val="00802907"/>
    <w:rsid w:val="00805997"/>
    <w:rsid w:val="0081057D"/>
    <w:rsid w:val="008107B2"/>
    <w:rsid w:val="00817588"/>
    <w:rsid w:val="008234E4"/>
    <w:rsid w:val="008305D8"/>
    <w:rsid w:val="008310B4"/>
    <w:rsid w:val="008331BD"/>
    <w:rsid w:val="008345D6"/>
    <w:rsid w:val="008375E2"/>
    <w:rsid w:val="00840F06"/>
    <w:rsid w:val="00842F6D"/>
    <w:rsid w:val="00844BA0"/>
    <w:rsid w:val="00845E0C"/>
    <w:rsid w:val="00862354"/>
    <w:rsid w:val="008637B7"/>
    <w:rsid w:val="00864E32"/>
    <w:rsid w:val="00871E75"/>
    <w:rsid w:val="0087566F"/>
    <w:rsid w:val="008816B8"/>
    <w:rsid w:val="0088438A"/>
    <w:rsid w:val="00884E68"/>
    <w:rsid w:val="00885148"/>
    <w:rsid w:val="00887155"/>
    <w:rsid w:val="00892E77"/>
    <w:rsid w:val="00893D47"/>
    <w:rsid w:val="008A363C"/>
    <w:rsid w:val="008A51D2"/>
    <w:rsid w:val="008C789F"/>
    <w:rsid w:val="008D05FA"/>
    <w:rsid w:val="008D29A0"/>
    <w:rsid w:val="008D60CA"/>
    <w:rsid w:val="008D7568"/>
    <w:rsid w:val="008E0C5B"/>
    <w:rsid w:val="008E1598"/>
    <w:rsid w:val="008E1CA3"/>
    <w:rsid w:val="008E45EC"/>
    <w:rsid w:val="008E5B4C"/>
    <w:rsid w:val="008F4946"/>
    <w:rsid w:val="008F6798"/>
    <w:rsid w:val="009009E9"/>
    <w:rsid w:val="0090390F"/>
    <w:rsid w:val="0090761B"/>
    <w:rsid w:val="009144C3"/>
    <w:rsid w:val="00916BD4"/>
    <w:rsid w:val="00917FD9"/>
    <w:rsid w:val="009219C5"/>
    <w:rsid w:val="009273A0"/>
    <w:rsid w:val="00935A0C"/>
    <w:rsid w:val="00940850"/>
    <w:rsid w:val="009468AA"/>
    <w:rsid w:val="00952C41"/>
    <w:rsid w:val="0095596D"/>
    <w:rsid w:val="00955CC1"/>
    <w:rsid w:val="009565C8"/>
    <w:rsid w:val="00962B68"/>
    <w:rsid w:val="00975F8A"/>
    <w:rsid w:val="0097732B"/>
    <w:rsid w:val="00977C81"/>
    <w:rsid w:val="00991113"/>
    <w:rsid w:val="009A180D"/>
    <w:rsid w:val="009B19F7"/>
    <w:rsid w:val="009B3AE1"/>
    <w:rsid w:val="009D413B"/>
    <w:rsid w:val="009E6A83"/>
    <w:rsid w:val="009F1CBE"/>
    <w:rsid w:val="00A00154"/>
    <w:rsid w:val="00A02AE4"/>
    <w:rsid w:val="00A124BD"/>
    <w:rsid w:val="00A12F04"/>
    <w:rsid w:val="00A1601E"/>
    <w:rsid w:val="00A22CFC"/>
    <w:rsid w:val="00A31CE9"/>
    <w:rsid w:val="00A31D1F"/>
    <w:rsid w:val="00A4513C"/>
    <w:rsid w:val="00A50138"/>
    <w:rsid w:val="00A502FE"/>
    <w:rsid w:val="00A511D2"/>
    <w:rsid w:val="00A533E9"/>
    <w:rsid w:val="00A63885"/>
    <w:rsid w:val="00A700F2"/>
    <w:rsid w:val="00A82C9A"/>
    <w:rsid w:val="00A9067F"/>
    <w:rsid w:val="00A9068A"/>
    <w:rsid w:val="00A90813"/>
    <w:rsid w:val="00A94524"/>
    <w:rsid w:val="00A9461D"/>
    <w:rsid w:val="00AA720D"/>
    <w:rsid w:val="00AB5292"/>
    <w:rsid w:val="00AB6A34"/>
    <w:rsid w:val="00AB7A85"/>
    <w:rsid w:val="00AC006C"/>
    <w:rsid w:val="00AC6B90"/>
    <w:rsid w:val="00AD3F78"/>
    <w:rsid w:val="00AD6AB9"/>
    <w:rsid w:val="00AE066D"/>
    <w:rsid w:val="00AE3CC0"/>
    <w:rsid w:val="00AE4B19"/>
    <w:rsid w:val="00AE7243"/>
    <w:rsid w:val="00AF1923"/>
    <w:rsid w:val="00AF330A"/>
    <w:rsid w:val="00AF40BB"/>
    <w:rsid w:val="00B016DB"/>
    <w:rsid w:val="00B048AF"/>
    <w:rsid w:val="00B10DB7"/>
    <w:rsid w:val="00B117F7"/>
    <w:rsid w:val="00B14A10"/>
    <w:rsid w:val="00B17A02"/>
    <w:rsid w:val="00B2440B"/>
    <w:rsid w:val="00B32056"/>
    <w:rsid w:val="00B405E0"/>
    <w:rsid w:val="00B54596"/>
    <w:rsid w:val="00B5659E"/>
    <w:rsid w:val="00B57AF7"/>
    <w:rsid w:val="00B622D0"/>
    <w:rsid w:val="00B638AD"/>
    <w:rsid w:val="00B64C02"/>
    <w:rsid w:val="00B64D10"/>
    <w:rsid w:val="00B6755E"/>
    <w:rsid w:val="00B8292B"/>
    <w:rsid w:val="00B84A76"/>
    <w:rsid w:val="00B84C37"/>
    <w:rsid w:val="00B91D0A"/>
    <w:rsid w:val="00B923A1"/>
    <w:rsid w:val="00B94724"/>
    <w:rsid w:val="00B978A5"/>
    <w:rsid w:val="00BA7C9A"/>
    <w:rsid w:val="00BB1FAE"/>
    <w:rsid w:val="00BB2865"/>
    <w:rsid w:val="00BB5FE4"/>
    <w:rsid w:val="00BB62CA"/>
    <w:rsid w:val="00BB75A6"/>
    <w:rsid w:val="00BD20D1"/>
    <w:rsid w:val="00BD215F"/>
    <w:rsid w:val="00BD2D74"/>
    <w:rsid w:val="00BD5A29"/>
    <w:rsid w:val="00BE074B"/>
    <w:rsid w:val="00BE08A4"/>
    <w:rsid w:val="00BE1358"/>
    <w:rsid w:val="00BE2704"/>
    <w:rsid w:val="00BE608F"/>
    <w:rsid w:val="00BF0386"/>
    <w:rsid w:val="00BF3C43"/>
    <w:rsid w:val="00BF3D80"/>
    <w:rsid w:val="00C00CB1"/>
    <w:rsid w:val="00C07B90"/>
    <w:rsid w:val="00C11580"/>
    <w:rsid w:val="00C14254"/>
    <w:rsid w:val="00C236E3"/>
    <w:rsid w:val="00C237DA"/>
    <w:rsid w:val="00C23DE8"/>
    <w:rsid w:val="00C259FD"/>
    <w:rsid w:val="00C35D86"/>
    <w:rsid w:val="00C4094C"/>
    <w:rsid w:val="00C444DA"/>
    <w:rsid w:val="00C46CFA"/>
    <w:rsid w:val="00C479A2"/>
    <w:rsid w:val="00C52293"/>
    <w:rsid w:val="00C53453"/>
    <w:rsid w:val="00C6139A"/>
    <w:rsid w:val="00C64E81"/>
    <w:rsid w:val="00C70ABC"/>
    <w:rsid w:val="00C763C6"/>
    <w:rsid w:val="00C77930"/>
    <w:rsid w:val="00C83DC8"/>
    <w:rsid w:val="00C841DB"/>
    <w:rsid w:val="00C84B0A"/>
    <w:rsid w:val="00C90ACD"/>
    <w:rsid w:val="00C9175B"/>
    <w:rsid w:val="00C9499A"/>
    <w:rsid w:val="00CA68F8"/>
    <w:rsid w:val="00CB1FDA"/>
    <w:rsid w:val="00CB4476"/>
    <w:rsid w:val="00CB4D46"/>
    <w:rsid w:val="00CB56AE"/>
    <w:rsid w:val="00CC6DA6"/>
    <w:rsid w:val="00CD042B"/>
    <w:rsid w:val="00CE44B3"/>
    <w:rsid w:val="00CE7CC6"/>
    <w:rsid w:val="00D01688"/>
    <w:rsid w:val="00D06896"/>
    <w:rsid w:val="00D07CB4"/>
    <w:rsid w:val="00D11895"/>
    <w:rsid w:val="00D2439F"/>
    <w:rsid w:val="00D24A66"/>
    <w:rsid w:val="00D31D72"/>
    <w:rsid w:val="00D344DC"/>
    <w:rsid w:val="00D34C1C"/>
    <w:rsid w:val="00D3556A"/>
    <w:rsid w:val="00D40242"/>
    <w:rsid w:val="00D51320"/>
    <w:rsid w:val="00D56BA1"/>
    <w:rsid w:val="00D60F8D"/>
    <w:rsid w:val="00D635CC"/>
    <w:rsid w:val="00D64729"/>
    <w:rsid w:val="00D656EE"/>
    <w:rsid w:val="00D66592"/>
    <w:rsid w:val="00D66666"/>
    <w:rsid w:val="00D73864"/>
    <w:rsid w:val="00D73B6C"/>
    <w:rsid w:val="00D758FA"/>
    <w:rsid w:val="00D80493"/>
    <w:rsid w:val="00D81E14"/>
    <w:rsid w:val="00D840F7"/>
    <w:rsid w:val="00D848BE"/>
    <w:rsid w:val="00D87000"/>
    <w:rsid w:val="00D8722C"/>
    <w:rsid w:val="00D90BD9"/>
    <w:rsid w:val="00D97BFB"/>
    <w:rsid w:val="00DA7A11"/>
    <w:rsid w:val="00DB237E"/>
    <w:rsid w:val="00DB5B3C"/>
    <w:rsid w:val="00DB5C82"/>
    <w:rsid w:val="00DC3EB9"/>
    <w:rsid w:val="00DC5643"/>
    <w:rsid w:val="00DC750C"/>
    <w:rsid w:val="00DC7E28"/>
    <w:rsid w:val="00DD337C"/>
    <w:rsid w:val="00DE7B67"/>
    <w:rsid w:val="00DF607D"/>
    <w:rsid w:val="00DF613F"/>
    <w:rsid w:val="00E00E60"/>
    <w:rsid w:val="00E05085"/>
    <w:rsid w:val="00E065B3"/>
    <w:rsid w:val="00E12457"/>
    <w:rsid w:val="00E12D39"/>
    <w:rsid w:val="00E200B3"/>
    <w:rsid w:val="00E211AA"/>
    <w:rsid w:val="00E21211"/>
    <w:rsid w:val="00E24783"/>
    <w:rsid w:val="00E30B1A"/>
    <w:rsid w:val="00E31778"/>
    <w:rsid w:val="00E376DF"/>
    <w:rsid w:val="00E40FB4"/>
    <w:rsid w:val="00E5011C"/>
    <w:rsid w:val="00E521C9"/>
    <w:rsid w:val="00E5258D"/>
    <w:rsid w:val="00E52FCC"/>
    <w:rsid w:val="00E530C5"/>
    <w:rsid w:val="00E54E99"/>
    <w:rsid w:val="00E5778B"/>
    <w:rsid w:val="00E61E5C"/>
    <w:rsid w:val="00E641D5"/>
    <w:rsid w:val="00E7218D"/>
    <w:rsid w:val="00E721C8"/>
    <w:rsid w:val="00E73D45"/>
    <w:rsid w:val="00E746FB"/>
    <w:rsid w:val="00E76E33"/>
    <w:rsid w:val="00E80A01"/>
    <w:rsid w:val="00E86455"/>
    <w:rsid w:val="00E913A1"/>
    <w:rsid w:val="00E93AC9"/>
    <w:rsid w:val="00EA68D6"/>
    <w:rsid w:val="00EB1873"/>
    <w:rsid w:val="00EC3CAF"/>
    <w:rsid w:val="00ED1E1D"/>
    <w:rsid w:val="00ED2828"/>
    <w:rsid w:val="00ED77EA"/>
    <w:rsid w:val="00EF18A0"/>
    <w:rsid w:val="00EF3D41"/>
    <w:rsid w:val="00EF46AF"/>
    <w:rsid w:val="00F0217E"/>
    <w:rsid w:val="00F033D5"/>
    <w:rsid w:val="00F035E1"/>
    <w:rsid w:val="00F1060D"/>
    <w:rsid w:val="00F13E5D"/>
    <w:rsid w:val="00F161F1"/>
    <w:rsid w:val="00F1726F"/>
    <w:rsid w:val="00F238D8"/>
    <w:rsid w:val="00F26417"/>
    <w:rsid w:val="00F26834"/>
    <w:rsid w:val="00F3354C"/>
    <w:rsid w:val="00F40407"/>
    <w:rsid w:val="00F44107"/>
    <w:rsid w:val="00F533E3"/>
    <w:rsid w:val="00F6335F"/>
    <w:rsid w:val="00F63EBF"/>
    <w:rsid w:val="00F674A0"/>
    <w:rsid w:val="00F72BEA"/>
    <w:rsid w:val="00F77E91"/>
    <w:rsid w:val="00F842C5"/>
    <w:rsid w:val="00F87B20"/>
    <w:rsid w:val="00F90EB2"/>
    <w:rsid w:val="00F929B3"/>
    <w:rsid w:val="00F951F4"/>
    <w:rsid w:val="00F95387"/>
    <w:rsid w:val="00F97519"/>
    <w:rsid w:val="00FA374C"/>
    <w:rsid w:val="00FC4279"/>
    <w:rsid w:val="00FC72FB"/>
    <w:rsid w:val="00FD0C85"/>
    <w:rsid w:val="00FD1214"/>
    <w:rsid w:val="00FD170E"/>
    <w:rsid w:val="00FD36B8"/>
    <w:rsid w:val="00FD592B"/>
    <w:rsid w:val="00FE5694"/>
    <w:rsid w:val="00FE5BB6"/>
    <w:rsid w:val="00FE612E"/>
    <w:rsid w:val="00FF64AB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6B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82D8A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color w:val="000000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2D8A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hAnsi="Times New Roman"/>
      <w:b/>
      <w:bCs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2D8A"/>
    <w:rPr>
      <w:rFonts w:ascii="Times New Roman" w:hAnsi="Times New Roman" w:cs="Times New Roman"/>
      <w:b/>
      <w:bCs/>
      <w:color w:val="000000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2D8A"/>
    <w:rPr>
      <w:rFonts w:ascii="Times New Roman" w:hAnsi="Times New Roman" w:cs="Times New Roman"/>
      <w:b/>
      <w:bCs/>
      <w:lang w:eastAsia="ar-SA" w:bidi="ar-SA"/>
    </w:rPr>
  </w:style>
  <w:style w:type="paragraph" w:styleId="Header">
    <w:name w:val="header"/>
    <w:basedOn w:val="Normal"/>
    <w:link w:val="HeaderChar"/>
    <w:uiPriority w:val="99"/>
    <w:rsid w:val="00082D8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2D8A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uiPriority w:val="99"/>
    <w:rsid w:val="00082D8A"/>
  </w:style>
  <w:style w:type="paragraph" w:styleId="BodyText">
    <w:name w:val="Body Text"/>
    <w:basedOn w:val="Normal"/>
    <w:link w:val="BodyTextChar"/>
    <w:uiPriority w:val="99"/>
    <w:semiHidden/>
    <w:rsid w:val="00082D8A"/>
    <w:pPr>
      <w:suppressAutoHyphens/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82D8A"/>
    <w:rPr>
      <w:rFonts w:ascii="Times New Roman" w:hAnsi="Times New Roman" w:cs="Times New Roman"/>
      <w:color w:val="000000"/>
      <w:sz w:val="24"/>
      <w:szCs w:val="24"/>
      <w:lang w:eastAsia="ar-SA" w:bidi="ar-SA"/>
    </w:rPr>
  </w:style>
  <w:style w:type="paragraph" w:customStyle="1" w:styleId="WW-Tekstpodstawowy2">
    <w:name w:val="WW-Tekst podstawowy 2"/>
    <w:basedOn w:val="Normal"/>
    <w:uiPriority w:val="99"/>
    <w:rsid w:val="00082D8A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082D8A"/>
    <w:pPr>
      <w:suppressAutoHyphens/>
      <w:spacing w:after="0" w:line="240" w:lineRule="auto"/>
      <w:ind w:left="720"/>
    </w:pPr>
    <w:rPr>
      <w:rFonts w:ascii="Arial" w:hAnsi="Arial" w:cs="Arial"/>
      <w:color w:val="000000"/>
      <w:sz w:val="24"/>
      <w:szCs w:val="24"/>
      <w:lang w:eastAsia="ar-SA"/>
    </w:rPr>
  </w:style>
  <w:style w:type="paragraph" w:styleId="NoSpacing">
    <w:name w:val="No Spacing"/>
    <w:uiPriority w:val="99"/>
    <w:qFormat/>
    <w:rsid w:val="00BB1FAE"/>
  </w:style>
  <w:style w:type="paragraph" w:styleId="Footer">
    <w:name w:val="footer"/>
    <w:basedOn w:val="Normal"/>
    <w:link w:val="FooterChar"/>
    <w:uiPriority w:val="99"/>
    <w:rsid w:val="00A5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02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9A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C236E3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C236E3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DF613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F613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F613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5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276</Words>
  <Characters>1660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URZĄD GMINY REWAL</dc:title>
  <dc:subject/>
  <dc:creator>Karolina Myroniuk</dc:creator>
  <cp:keywords/>
  <dc:description/>
  <cp:lastModifiedBy>m.hussakowski</cp:lastModifiedBy>
  <cp:revision>3</cp:revision>
  <cp:lastPrinted>2017-03-01T08:50:00Z</cp:lastPrinted>
  <dcterms:created xsi:type="dcterms:W3CDTF">2017-07-10T06:42:00Z</dcterms:created>
  <dcterms:modified xsi:type="dcterms:W3CDTF">2017-07-10T07:29:00Z</dcterms:modified>
</cp:coreProperties>
</file>