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E" w:rsidRPr="00535D8C" w:rsidRDefault="00D628FE" w:rsidP="004D4285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535D8C">
        <w:rPr>
          <w:rFonts w:ascii="Arial" w:hAnsi="Arial" w:cs="Arial"/>
          <w:b/>
          <w:bCs/>
          <w:sz w:val="32"/>
          <w:szCs w:val="32"/>
        </w:rPr>
        <w:t>OFERTA REALIZACJI ZADANIA PUBLICZNEGO</w:t>
      </w: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5D8C">
        <w:rPr>
          <w:rFonts w:ascii="Arial" w:hAnsi="Arial" w:cs="Arial"/>
          <w:sz w:val="20"/>
          <w:szCs w:val="20"/>
        </w:rPr>
        <w:t>…………………………………</w:t>
      </w: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35D8C">
        <w:rPr>
          <w:rFonts w:ascii="Arial" w:hAnsi="Arial" w:cs="Arial"/>
          <w:sz w:val="20"/>
          <w:szCs w:val="20"/>
        </w:rPr>
        <w:t>Data i miejsce złożenia oferty</w:t>
      </w: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35D8C">
        <w:rPr>
          <w:rFonts w:ascii="Arial" w:hAnsi="Arial" w:cs="Arial"/>
          <w:sz w:val="16"/>
          <w:szCs w:val="16"/>
        </w:rPr>
        <w:t>(wypełnia organ administracji publicznej)</w:t>
      </w:r>
    </w:p>
    <w:p w:rsidR="00D628FE" w:rsidRPr="00535D8C" w:rsidRDefault="00D628FE" w:rsidP="004D42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OFERTA/OFERTA WSPÓLNA</w:t>
      </w:r>
      <w:r w:rsidRPr="00535D8C">
        <w:rPr>
          <w:rFonts w:ascii="Arial" w:hAnsi="Arial" w:cs="Arial"/>
          <w:sz w:val="20"/>
          <w:szCs w:val="20"/>
          <w:vertAlign w:val="superscript"/>
        </w:rPr>
        <w:t>1)</w:t>
      </w: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 xml:space="preserve">ORGANIZACJI POZARZĄDOWEJ/PODMIOTU, 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 xml:space="preserve">O KTÓRYM MOWA W ART. 3 UST. 3 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USTAWY Z DNIA 24 KWIETNIA 2003 r. O DZIAŁALNOSCI POŻYTKU PUBLICZNEGO I O WOLONTARIACIE (Dz. U. z 2010 r. Nr 234, poz. 1536)</w:t>
      </w:r>
      <w:r w:rsidRPr="00535D8C">
        <w:rPr>
          <w:rFonts w:ascii="Arial" w:hAnsi="Arial" w:cs="Arial"/>
          <w:b/>
          <w:bCs/>
          <w:vertAlign w:val="superscript"/>
        </w:rPr>
        <w:t>1)</w:t>
      </w:r>
      <w:r w:rsidRPr="00535D8C">
        <w:rPr>
          <w:rFonts w:ascii="Arial" w:hAnsi="Arial" w:cs="Arial"/>
          <w:b/>
          <w:bCs/>
        </w:rPr>
        <w:t xml:space="preserve">, 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REALIZACJI ZADANIA PUBLICZNEGO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na rzecz osób w wieku emerytalnym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5D8C">
        <w:rPr>
          <w:rFonts w:ascii="Arial" w:hAnsi="Arial" w:cs="Arial"/>
          <w:sz w:val="20"/>
          <w:szCs w:val="20"/>
        </w:rPr>
        <w:t>(rodzaj zadania publicznego</w:t>
      </w:r>
      <w:r w:rsidRPr="00535D8C">
        <w:rPr>
          <w:rFonts w:ascii="Arial" w:hAnsi="Arial" w:cs="Arial"/>
          <w:sz w:val="20"/>
          <w:szCs w:val="20"/>
          <w:vertAlign w:val="superscript"/>
        </w:rPr>
        <w:t>2)</w:t>
      </w:r>
      <w:r w:rsidRPr="00535D8C">
        <w:rPr>
          <w:rFonts w:ascii="Arial" w:hAnsi="Arial" w:cs="Arial"/>
          <w:sz w:val="20"/>
          <w:szCs w:val="20"/>
        </w:rPr>
        <w:t>)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 Integracja społeczności rewalskiej- wyjazd integracyjny”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5D8C">
        <w:rPr>
          <w:rFonts w:ascii="Arial" w:hAnsi="Arial" w:cs="Arial"/>
          <w:sz w:val="20"/>
          <w:szCs w:val="20"/>
        </w:rPr>
        <w:t>(tytuł zadania publicznego)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 03.2012r</w:t>
      </w:r>
      <w:r w:rsidRPr="00535D8C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>04.2012r.</w:t>
      </w:r>
    </w:p>
    <w:p w:rsidR="00D628FE" w:rsidRPr="00535D8C" w:rsidRDefault="00D628FE" w:rsidP="004D4285">
      <w:pPr>
        <w:autoSpaceDE w:val="0"/>
        <w:autoSpaceDN w:val="0"/>
        <w:adjustRightInd w:val="0"/>
        <w:rPr>
          <w:rFonts w:ascii="Arial" w:hAnsi="Arial" w:cs="Arial"/>
        </w:rPr>
      </w:pP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W FORMIE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WSPIERANIA REALIZACJI ZADANIA PUBLICZNEGO</w:t>
      </w:r>
      <w:r w:rsidRPr="00535D8C">
        <w:rPr>
          <w:rFonts w:ascii="Arial" w:hAnsi="Arial" w:cs="Arial"/>
          <w:b/>
          <w:bCs/>
          <w:vertAlign w:val="superscript"/>
        </w:rPr>
        <w:t xml:space="preserve"> 1)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5D8C">
        <w:rPr>
          <w:rFonts w:ascii="Arial" w:hAnsi="Arial" w:cs="Arial"/>
          <w:b/>
          <w:bCs/>
        </w:rPr>
        <w:t>PRZEZ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Wójta </w:t>
      </w:r>
      <w:r w:rsidRPr="00535D8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miny Rewal</w:t>
      </w:r>
    </w:p>
    <w:p w:rsidR="00D628FE" w:rsidRPr="00535D8C" w:rsidRDefault="00D628FE" w:rsidP="004D42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2"/>
          <w:szCs w:val="22"/>
        </w:rPr>
      </w:pPr>
      <w:r w:rsidRPr="00535D8C">
        <w:rPr>
          <w:rFonts w:ascii="Arial" w:hAnsi="Arial" w:cs="Arial"/>
          <w:sz w:val="22"/>
          <w:szCs w:val="22"/>
        </w:rPr>
        <w:t>składana na podstawie przepisów działu II rozdziału 2 ustawy z dnia 24 kwietnia 2003 r.</w:t>
      </w:r>
    </w:p>
    <w:p w:rsidR="00D628FE" w:rsidRPr="00535D8C" w:rsidRDefault="00D628FE" w:rsidP="004D42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5D8C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center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</w:rPr>
      </w:pPr>
    </w:p>
    <w:p w:rsidR="00D628FE" w:rsidRPr="00036FFC" w:rsidRDefault="00D628FE" w:rsidP="004D4285">
      <w:pPr>
        <w:jc w:val="both"/>
        <w:rPr>
          <w:rFonts w:ascii="Arial" w:hAnsi="Arial" w:cs="Arial"/>
          <w:sz w:val="20"/>
          <w:szCs w:val="20"/>
        </w:rPr>
      </w:pPr>
      <w:r w:rsidRPr="00036FFC">
        <w:rPr>
          <w:rFonts w:ascii="Arial" w:hAnsi="Arial" w:cs="Arial"/>
          <w:b/>
          <w:bCs/>
          <w:sz w:val="20"/>
          <w:szCs w:val="20"/>
        </w:rPr>
        <w:t>I. Dane oferenta/oferentów</w:t>
      </w:r>
      <w:r w:rsidRPr="00036FFC">
        <w:rPr>
          <w:rFonts w:ascii="Helvetica" w:hAnsi="Helvetica" w:cs="Helvetica"/>
          <w:sz w:val="20"/>
          <w:szCs w:val="20"/>
          <w:vertAlign w:val="superscript"/>
        </w:rPr>
        <w:t>1), 3)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1) nazwa: </w:t>
      </w:r>
      <w:r>
        <w:rPr>
          <w:rFonts w:ascii="Arial" w:hAnsi="Arial" w:cs="Arial"/>
          <w:b/>
          <w:bCs/>
          <w:sz w:val="18"/>
          <w:szCs w:val="18"/>
        </w:rPr>
        <w:t xml:space="preserve"> Stowarzyszenie Rewalski Uniwersytet Trzeciego Wieku w Rewalu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2) forma prawna: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4)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  <w:sectPr w:rsidR="00D628FE" w:rsidRPr="008C4E2B" w:rsidSect="006604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>X</w:t>
      </w:r>
      <w:r w:rsidRPr="008C4E2B">
        <w:rPr>
          <w:rFonts w:ascii="Arial" w:hAnsi="Arial" w:cs="Arial"/>
          <w:sz w:val="18"/>
          <w:szCs w:val="18"/>
        </w:rPr>
        <w:t xml:space="preserve">) stowarzyszenie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kościelna osoba prawna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spółdzielnia socjalna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fundacja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kościelna jednostka organizacyjna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inna…………………………………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  <w:sectPr w:rsidR="00D628FE" w:rsidRPr="008C4E2B" w:rsidSect="006604E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3) numer w Krajowym Rejestrze Sądowym, w innym rejestrze lub ewidencji: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5)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KRS 0000405565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4) data wpisu, rejestracji lub utworzenia:</w:t>
      </w:r>
      <w:r>
        <w:rPr>
          <w:rFonts w:ascii="Helvetica" w:hAnsi="Helvetica" w:cs="Helvetica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b/>
          <w:bCs/>
          <w:sz w:val="18"/>
          <w:szCs w:val="18"/>
        </w:rPr>
        <w:t xml:space="preserve">  16.12.2011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  <w:sectPr w:rsidR="00D628FE" w:rsidSect="006604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5</w:t>
      </w:r>
      <w:r w:rsidRPr="008C4E2B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18"/>
          <w:szCs w:val="18"/>
          <w:lang w:val="de-DE"/>
        </w:rPr>
        <w:t xml:space="preserve"> nr  NIP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628FE" w:rsidRDefault="00D628FE" w:rsidP="004D428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nr  REGON</w:t>
      </w:r>
    </w:p>
    <w:p w:rsidR="00D628FE" w:rsidRDefault="00D628FE" w:rsidP="004D4285">
      <w:pPr>
        <w:ind w:left="-180"/>
        <w:rPr>
          <w:rFonts w:ascii="Arial" w:hAnsi="Arial" w:cs="Arial"/>
          <w:sz w:val="18"/>
          <w:szCs w:val="18"/>
          <w:lang w:val="de-DE"/>
        </w:rPr>
        <w:sectPr w:rsidR="00D628FE" w:rsidSect="006604E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pPr w:leftFromText="141" w:rightFromText="141" w:vertAnchor="text" w:horzAnchor="page" w:tblpX="1850" w:tblpY="29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628FE" w:rsidRPr="00535D8C">
        <w:trPr>
          <w:trHeight w:val="350"/>
        </w:trPr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tbl>
      <w:tblPr>
        <w:tblpPr w:leftFromText="141" w:rightFromText="141" w:vertAnchor="text" w:horzAnchor="page" w:tblpX="6350" w:tblpY="29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</w:tblGrid>
      <w:tr w:rsidR="00D628FE" w:rsidRPr="00535D8C">
        <w:trPr>
          <w:trHeight w:val="344"/>
        </w:trPr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  <w:lang w:val="de-DE"/>
        </w:rPr>
      </w:pPr>
      <w:r w:rsidRPr="008C4E2B">
        <w:rPr>
          <w:rFonts w:ascii="Arial" w:hAnsi="Arial" w:cs="Arial"/>
          <w:sz w:val="18"/>
          <w:szCs w:val="18"/>
          <w:lang w:val="de-DE"/>
        </w:rPr>
        <w:t>6) adres: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miejscowość: </w:t>
      </w:r>
      <w:r>
        <w:rPr>
          <w:rFonts w:ascii="Arial" w:hAnsi="Arial" w:cs="Arial"/>
          <w:b/>
          <w:bCs/>
          <w:sz w:val="18"/>
          <w:szCs w:val="18"/>
        </w:rPr>
        <w:t xml:space="preserve">          Rewal         </w:t>
      </w:r>
      <w:r w:rsidRPr="008C4E2B">
        <w:rPr>
          <w:rFonts w:ascii="Arial" w:hAnsi="Arial" w:cs="Arial"/>
          <w:sz w:val="18"/>
          <w:szCs w:val="18"/>
        </w:rPr>
        <w:t xml:space="preserve"> ul.: </w:t>
      </w:r>
      <w:r>
        <w:rPr>
          <w:rFonts w:ascii="Arial" w:hAnsi="Arial" w:cs="Arial"/>
          <w:b/>
          <w:bCs/>
          <w:sz w:val="18"/>
          <w:szCs w:val="18"/>
        </w:rPr>
        <w:t xml:space="preserve">  Słowackiego 1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dzielnica lub inna jednostka pomocnicza: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7)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bCs/>
          <w:sz w:val="18"/>
          <w:szCs w:val="18"/>
        </w:rPr>
        <w:t>…............................</w:t>
      </w:r>
      <w:r>
        <w:rPr>
          <w:rFonts w:ascii="Arial" w:hAnsi="Arial" w:cs="Arial"/>
          <w:b/>
          <w:bCs/>
          <w:sz w:val="18"/>
          <w:szCs w:val="18"/>
        </w:rPr>
        <w:t>..................</w:t>
      </w:r>
      <w:r w:rsidRPr="008C4E2B">
        <w:rPr>
          <w:rFonts w:ascii="Arial" w:hAnsi="Arial" w:cs="Arial"/>
          <w:b/>
          <w:bCs/>
          <w:sz w:val="18"/>
          <w:szCs w:val="18"/>
        </w:rPr>
        <w:t>.........................…………………………..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gmina: </w:t>
      </w:r>
      <w:r>
        <w:rPr>
          <w:rFonts w:ascii="Arial" w:hAnsi="Arial" w:cs="Arial"/>
          <w:b/>
          <w:bCs/>
          <w:sz w:val="18"/>
          <w:szCs w:val="18"/>
        </w:rPr>
        <w:t xml:space="preserve">     Rewal           </w:t>
      </w:r>
      <w:r w:rsidRPr="008C4E2B">
        <w:rPr>
          <w:rFonts w:ascii="Arial" w:hAnsi="Arial" w:cs="Arial"/>
          <w:sz w:val="18"/>
          <w:szCs w:val="18"/>
        </w:rPr>
        <w:t xml:space="preserve"> powiat: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8)</w:t>
      </w:r>
      <w:r w:rsidRPr="008C4E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Gryfice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  <w:sectPr w:rsidR="00D628FE" w:rsidRPr="008C4E2B" w:rsidSect="006604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4E2B">
        <w:rPr>
          <w:rFonts w:ascii="Arial" w:hAnsi="Arial" w:cs="Arial"/>
          <w:sz w:val="18"/>
          <w:szCs w:val="18"/>
        </w:rPr>
        <w:t>województwo:</w:t>
      </w:r>
      <w:r>
        <w:rPr>
          <w:rFonts w:ascii="Arial" w:hAnsi="Arial" w:cs="Arial"/>
          <w:sz w:val="18"/>
          <w:szCs w:val="18"/>
        </w:rPr>
        <w:t xml:space="preserve"> zachodniopomorskie</w:t>
      </w:r>
      <w:r w:rsidRPr="008C4E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41" w:rightFromText="141" w:vertAnchor="text" w:horzAnchor="page" w:tblpX="3074" w:tblpY="42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88"/>
        <w:gridCol w:w="288"/>
        <w:gridCol w:w="288"/>
        <w:gridCol w:w="288"/>
        <w:gridCol w:w="288"/>
      </w:tblGrid>
      <w:tr w:rsidR="00D628FE" w:rsidRPr="00535D8C">
        <w:trPr>
          <w:trHeight w:val="355"/>
        </w:trPr>
        <w:tc>
          <w:tcPr>
            <w:tcW w:w="288" w:type="dxa"/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8" w:type="dxa"/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8" w:type="dxa"/>
            <w:vAlign w:val="center"/>
          </w:tcPr>
          <w:p w:rsidR="00D628FE" w:rsidRPr="00535D8C" w:rsidRDefault="00D628FE" w:rsidP="00D70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Kod pocztowy: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poczta:</w:t>
      </w:r>
      <w:r>
        <w:rPr>
          <w:rFonts w:ascii="Arial" w:hAnsi="Arial" w:cs="Arial"/>
          <w:b/>
          <w:bCs/>
          <w:sz w:val="18"/>
          <w:szCs w:val="18"/>
        </w:rPr>
        <w:t xml:space="preserve">  Rewal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  <w:sectPr w:rsidR="00D628FE" w:rsidRPr="008C4E2B" w:rsidSect="006604E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263" w:space="180"/>
            <w:col w:w="5629"/>
          </w:cols>
          <w:docGrid w:linePitch="360"/>
        </w:sectPr>
      </w:pPr>
    </w:p>
    <w:p w:rsidR="00D628FE" w:rsidRPr="0093575C" w:rsidRDefault="00D628FE" w:rsidP="004D4285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93575C">
        <w:rPr>
          <w:rFonts w:ascii="Arial" w:hAnsi="Arial" w:cs="Arial"/>
          <w:sz w:val="18"/>
          <w:szCs w:val="18"/>
          <w:lang w:val="en-US"/>
        </w:rPr>
        <w:t>7) tel.: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509 230 026                                                   </w:t>
      </w:r>
      <w:r w:rsidRPr="0093575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575C">
        <w:rPr>
          <w:rFonts w:ascii="Arial" w:hAnsi="Arial" w:cs="Arial"/>
          <w:sz w:val="18"/>
          <w:szCs w:val="18"/>
          <w:lang w:val="en-US"/>
        </w:rPr>
        <w:t xml:space="preserve">faks: </w:t>
      </w:r>
      <w:r w:rsidRPr="0093575C">
        <w:rPr>
          <w:rFonts w:ascii="Arial" w:hAnsi="Arial" w:cs="Arial"/>
          <w:b/>
          <w:bCs/>
          <w:sz w:val="18"/>
          <w:szCs w:val="18"/>
          <w:lang w:val="en-US"/>
        </w:rPr>
        <w:t>..............................................</w:t>
      </w:r>
      <w:r>
        <w:rPr>
          <w:rFonts w:ascii="Arial" w:hAnsi="Arial" w:cs="Arial"/>
          <w:b/>
          <w:bCs/>
          <w:sz w:val="18"/>
          <w:szCs w:val="18"/>
          <w:lang w:val="en-US"/>
        </w:rPr>
        <w:t>...............................</w:t>
      </w:r>
    </w:p>
    <w:p w:rsidR="00D628FE" w:rsidRPr="0093575C" w:rsidRDefault="00D628FE" w:rsidP="004D4285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628FE" w:rsidRPr="0093575C" w:rsidRDefault="00D628FE" w:rsidP="004D428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3575C">
        <w:rPr>
          <w:rFonts w:ascii="Arial" w:hAnsi="Arial" w:cs="Arial"/>
          <w:sz w:val="18"/>
          <w:szCs w:val="18"/>
          <w:lang w:val="en-US"/>
        </w:rPr>
        <w:t xml:space="preserve">e-mail: </w:t>
      </w:r>
      <w:r w:rsidRPr="0093575C">
        <w:rPr>
          <w:rFonts w:ascii="Arial" w:hAnsi="Arial" w:cs="Arial"/>
          <w:b/>
          <w:bCs/>
          <w:sz w:val="18"/>
          <w:szCs w:val="18"/>
          <w:lang w:val="en-US"/>
        </w:rPr>
        <w:t xml:space="preserve">     </w:t>
      </w:r>
      <w:hyperlink r:id="rId5" w:history="1">
        <w:r w:rsidRPr="0093575C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utw-anna@wp.pl</w:t>
        </w:r>
      </w:hyperlink>
      <w:r w:rsidRPr="0093575C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    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93575C">
        <w:rPr>
          <w:rFonts w:ascii="Arial" w:hAnsi="Arial" w:cs="Arial"/>
          <w:sz w:val="18"/>
          <w:szCs w:val="18"/>
          <w:lang w:val="en-US"/>
        </w:rPr>
        <w:t xml:space="preserve">http:// </w:t>
      </w:r>
      <w:r w:rsidRPr="0093575C">
        <w:rPr>
          <w:rFonts w:ascii="Arial" w:hAnsi="Arial" w:cs="Arial"/>
          <w:b/>
          <w:bCs/>
          <w:sz w:val="18"/>
          <w:szCs w:val="18"/>
          <w:lang w:val="en-US"/>
        </w:rPr>
        <w:t>............................................................................</w:t>
      </w:r>
    </w:p>
    <w:p w:rsidR="00D628FE" w:rsidRPr="0093575C" w:rsidRDefault="00D628FE" w:rsidP="004D4285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8) numer rachunku bankowego: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D628FE" w:rsidRPr="00535D8C">
        <w:trPr>
          <w:trHeight w:val="340"/>
          <w:jc w:val="center"/>
        </w:trPr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1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1" w:type="dxa"/>
            <w:vAlign w:val="center"/>
          </w:tcPr>
          <w:p w:rsidR="00D628FE" w:rsidRPr="00535D8C" w:rsidRDefault="00D628FE" w:rsidP="00D70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banku:  BS Rewal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9) nazwiska i imiona osób upoważnionych do reprezentowania oferenta/oferentów: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1)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Default="00D628FE" w:rsidP="009357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Anna Kusztelak     prezes</w:t>
      </w:r>
    </w:p>
    <w:p w:rsidR="00D628FE" w:rsidRPr="0093575C" w:rsidRDefault="00D628FE" w:rsidP="009357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Alicja Bednarek    skarbnik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c) </w:t>
      </w:r>
      <w:r w:rsidRPr="008C4E2B">
        <w:rPr>
          <w:rFonts w:ascii="Arial" w:hAnsi="Arial" w:cs="Arial"/>
          <w:b/>
          <w:bCs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bCs/>
          <w:sz w:val="18"/>
          <w:szCs w:val="18"/>
        </w:rPr>
        <w:t>..................</w:t>
      </w:r>
      <w:r w:rsidRPr="008C4E2B">
        <w:rPr>
          <w:rFonts w:ascii="Arial" w:hAnsi="Arial" w:cs="Arial"/>
          <w:b/>
          <w:bCs/>
          <w:sz w:val="18"/>
          <w:szCs w:val="18"/>
        </w:rPr>
        <w:t>.............................................................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10) nazwa, adres i telefon kontaktowy jednostki organizacyjnej bezpośrednio wykonującej zadanie, o którym mowa w ofercie:</w:t>
      </w:r>
      <w:r w:rsidRPr="008C4E2B">
        <w:rPr>
          <w:rFonts w:ascii="Helvetica" w:hAnsi="Helvetica" w:cs="Helvetica"/>
          <w:sz w:val="18"/>
          <w:szCs w:val="18"/>
          <w:vertAlign w:val="superscript"/>
        </w:rPr>
        <w:t>9)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j.w.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11) osoba upoważniona do składania wyjaśnień dotyczących oferty (imię i nazwisk</w:t>
      </w:r>
      <w:r>
        <w:rPr>
          <w:rFonts w:ascii="Arial" w:hAnsi="Arial" w:cs="Arial"/>
          <w:sz w:val="18"/>
          <w:szCs w:val="18"/>
        </w:rPr>
        <w:t>o oraz nr telefonu kontaktowego:</w:t>
      </w:r>
    </w:p>
    <w:p w:rsidR="00D628FE" w:rsidRPr="0093575C" w:rsidRDefault="00D628FE" w:rsidP="004D42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Kusztelak     tel. 509 230 026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12) przedmiot działalności pożytku publicznego: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a) działalność nieodpłatna pożytku publicznego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FE" w:rsidRPr="00535D8C">
        <w:tc>
          <w:tcPr>
            <w:tcW w:w="9212" w:type="dxa"/>
          </w:tcPr>
          <w:p w:rsidR="00D628FE" w:rsidRPr="003F6391" w:rsidRDefault="00D628FE" w:rsidP="003F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b/  </w:t>
            </w:r>
            <w:r w:rsidRPr="003F6391">
              <w:rPr>
                <w:rFonts w:ascii="Arial" w:hAnsi="Arial" w:cs="Arial"/>
                <w:sz w:val="18"/>
                <w:szCs w:val="18"/>
              </w:rPr>
              <w:t>działalność odpłatna pożytku publicznego</w:t>
            </w:r>
            <w:r>
              <w:rPr>
                <w:rFonts w:ascii="Arial" w:hAnsi="Arial" w:cs="Arial"/>
                <w:sz w:val="18"/>
                <w:szCs w:val="18"/>
              </w:rPr>
              <w:t>-         tak</w:t>
            </w:r>
          </w:p>
          <w:p w:rsidR="00D628FE" w:rsidRPr="0093575C" w:rsidRDefault="00D628FE" w:rsidP="0093575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13) jeżeli oferent/oferenci</w:t>
      </w:r>
      <w:r w:rsidRPr="00D57CA6">
        <w:rPr>
          <w:rFonts w:ascii="Helvetica" w:hAnsi="Helvetica" w:cs="Helvetica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prowadzi/prowadzą</w:t>
      </w:r>
      <w:r w:rsidRPr="00D57CA6">
        <w:rPr>
          <w:rFonts w:ascii="Helvetica" w:hAnsi="Helvetica" w:cs="Helvetica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działalność gospodarczą:</w:t>
      </w: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D57CA6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a) numer wpisu do rejestru przedsiębiorców 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8C4E2B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b) przedmiot działalności gospodarczej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prowadzi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3C58"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 przytoczeniem podstawy prawnej</w:t>
      </w:r>
      <w:r w:rsidRPr="006D3C58">
        <w:rPr>
          <w:rFonts w:ascii="Helvetica" w:hAnsi="Helvetica" w:cs="Helvetica"/>
          <w:sz w:val="20"/>
          <w:szCs w:val="20"/>
          <w:vertAlign w:val="superscript"/>
        </w:rPr>
        <w:t>10)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składania oświadczeń woli w imieniu Stowarzyszenia, w tym do zaciągania zobowiązań, zawierania umów i udzielania pełnomocnictw  w imieniu Stowarzyszenia jest prezes zarządu, v-ce prezes lub wytypowany członek Zarządu działających łącznie.   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 do KRS dział 2 rubryka 1 pkt 1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3C58">
        <w:rPr>
          <w:rFonts w:ascii="Arial" w:hAnsi="Arial" w:cs="Arial"/>
          <w:b/>
          <w:bCs/>
          <w:sz w:val="20"/>
          <w:szCs w:val="20"/>
        </w:rPr>
        <w:t>III. Szczegółowy zakres rzeczowy zadania publicznego proponowanego do realizacji</w:t>
      </w: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1. Krótka charakterystyka zadania publicznego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Inspirowanie wszelkich działań na rzecz środowiska ludzi starszych- wyjazd integracyjny – Mazury, propagowanie aktywnego i zdrowego stylu życia,  utrzymanie pozytywnych relacji w środowisku osób starszych, zdobywanie nowych umiejętności, wiedzy, poprawienie samopoczucia.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2. Opis potrzeb wskazujących na konieczność wykonania zadania publicznego, opis ich przyczyn oraz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skutków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 aktywizujący różnorodne formy: turystyczna, poznawcza, intelektualna, rekreacyjna.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Zmiana klimatu wpłynie korzystnie na poprawienie samopoczucia jak i zdrowia a przede wszystkim zintegruje całe nasze środowisko studenckie RUTW, pomoc ludziom słabszym, zdobywanie nowych umiejętności i wiedzy, walka z własnymi słabościami, tolerancja dla słabości innych.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3. Opis grup adresatów zadania publicznego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Mieszkańcy Gminy Rewal powyżej  50-go roku życia, emeryci, renciści, osoby niepełnosprawne, członkowie Uniwersytetu III wieku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Default="00D628FE" w:rsidP="004D4285">
      <w:pPr>
        <w:jc w:val="both"/>
        <w:rPr>
          <w:rFonts w:ascii="Helvetica" w:hAnsi="Helvetica" w:cs="Helvetica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4. Uzasadnienie potrzeby dofinansowania z dotacji inwestycji związanych z realizacją zadania publicznego,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w szczególności ze wskazaniem, w jaki sposób przyczyni się to do podwyższenia standardu realizacji zadania</w:t>
      </w:r>
      <w:r w:rsidRPr="006D3C58">
        <w:rPr>
          <w:rFonts w:ascii="Helvetica" w:hAnsi="Helvetica" w:cs="Helvetica"/>
          <w:sz w:val="18"/>
          <w:szCs w:val="18"/>
          <w:vertAlign w:val="superscript"/>
        </w:rPr>
        <w:t>11)</w:t>
      </w:r>
    </w:p>
    <w:p w:rsidR="00D628FE" w:rsidRDefault="00D628FE" w:rsidP="004D4285">
      <w:pPr>
        <w:jc w:val="both"/>
        <w:rPr>
          <w:rFonts w:ascii="Helvetica" w:hAnsi="Helvetica" w:cs="Helvetica"/>
          <w:sz w:val="18"/>
          <w:szCs w:val="18"/>
          <w:vertAlign w:val="superscript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umożliwi wyjazd, poszerzy program merytoryczny, zapewni odpowiednie warunki bytowe dla osób starszych, niepełnosprawnych.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5. Informacja, czy w ciągu ostatnich 5 lat oferent/oferenci</w:t>
      </w:r>
      <w:r w:rsidRPr="005379F1">
        <w:rPr>
          <w:rFonts w:ascii="Helvetica" w:hAnsi="Helvetica" w:cs="Helvetica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otrzymał/otrzymali</w:t>
      </w:r>
      <w:r w:rsidRPr="005379F1">
        <w:rPr>
          <w:rFonts w:ascii="Helvetica" w:hAnsi="Helvetica" w:cs="Helvetica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dotację na dofinansowanie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inwestycji związanych z realizacją zadania publicznego z podaniem inwestycji, które zostały dofinansowane,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organu, który udzielił dofinansowania, oraz daty otrzymania dotacji</w:t>
      </w:r>
      <w:r w:rsidRPr="005379F1">
        <w:rPr>
          <w:rFonts w:ascii="Helvetica" w:hAnsi="Helvetica" w:cs="Helvetica"/>
          <w:sz w:val="18"/>
          <w:szCs w:val="18"/>
          <w:vertAlign w:val="superscript"/>
        </w:rPr>
        <w:t>11)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6. Zakładane cele realizacji zadania publicznego oraz sposób ich realizacji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Poznanie jednego z najpiękniejszych zakątków naszego kraju- Mazury</w:t>
            </w:r>
          </w:p>
          <w:p w:rsidR="00D628FE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Poprawienie kondycji fizycznej – czynny wypoczynek, wędrówki piesze, rowerowe, ćwiczenia w basenie</w:t>
            </w:r>
          </w:p>
          <w:p w:rsidR="00D628FE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Integracja- zajęcia plastyczne, konkursy, praca nad hymnem uniwersytetu</w:t>
            </w:r>
          </w:p>
          <w:p w:rsidR="00D628FE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Zdobywanie nowych umiejętności, walka z własnymi ułomnościami, przełamywanie barier i stereotypów.</w:t>
            </w:r>
          </w:p>
          <w:p w:rsidR="00D628FE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Propagowanie zdrowego stylu życia</w:t>
            </w:r>
          </w:p>
          <w:p w:rsidR="00D628FE" w:rsidRPr="003F788B" w:rsidRDefault="00D628FE" w:rsidP="003F78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Promocja Gminy Rewal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7. Miejsce realizacji zadania publicznego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Mazury- Giżycko,  Gierłoż, Reszel, </w:t>
            </w:r>
          </w:p>
          <w:p w:rsidR="00D628FE" w:rsidRPr="00226C66" w:rsidRDefault="00D628FE" w:rsidP="00D70947">
            <w:p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Swięta Lipka, Ryń, Mikołajki, Ruciane Nida,  Mamerki,  Sztyndrod,  Kętrzyn, Wojnowo,  Gietrzałd, Kadzidłowo</w:t>
            </w:r>
          </w:p>
          <w:p w:rsidR="00D628FE" w:rsidRPr="00226C66" w:rsidRDefault="00D628FE" w:rsidP="00D70947">
            <w:p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28FE" w:rsidRPr="00226C66" w:rsidRDefault="00D628FE" w:rsidP="00D70947">
            <w:p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8. Opis poszczególnych działań w zakresie realizacji zadania publicznego</w:t>
      </w:r>
      <w:r w:rsidRPr="00EF53CE">
        <w:rPr>
          <w:rFonts w:ascii="Helvetica" w:hAnsi="Helvetica" w:cs="Helvetica"/>
          <w:sz w:val="18"/>
          <w:szCs w:val="18"/>
          <w:vertAlign w:val="superscript"/>
        </w:rPr>
        <w:t>12)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Zakwaterowanie i wyżywienie- umowa AZS Wilkasy</w:t>
            </w:r>
          </w:p>
          <w:p w:rsidR="00D628FE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Przewodnik</w:t>
            </w:r>
          </w:p>
          <w:p w:rsidR="00D628FE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Wynajem autokaru</w:t>
            </w:r>
          </w:p>
          <w:p w:rsidR="00D628FE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Bilety wstępu do zwiedzanych obiektów</w:t>
            </w:r>
          </w:p>
          <w:p w:rsidR="00D628FE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środków materiałowych/materiały dydaktyczne, nagrody/</w:t>
            </w:r>
          </w:p>
          <w:p w:rsidR="00D628FE" w:rsidRPr="00BB32F4" w:rsidRDefault="00D628FE" w:rsidP="00BB32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Ubezpieczenie grupy.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9. Harmonogram</w:t>
      </w:r>
      <w:r w:rsidRPr="00EF53CE">
        <w:rPr>
          <w:rFonts w:ascii="Helvetica" w:hAnsi="Helvetica" w:cs="Helvetica"/>
          <w:sz w:val="18"/>
          <w:szCs w:val="18"/>
          <w:vertAlign w:val="superscript"/>
        </w:rPr>
        <w:t>13)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258"/>
        <w:gridCol w:w="3884"/>
      </w:tblGrid>
      <w:tr w:rsidR="00D628FE" w:rsidRPr="00535D8C">
        <w:trPr>
          <w:trHeight w:val="474"/>
        </w:trPr>
        <w:tc>
          <w:tcPr>
            <w:tcW w:w="9212" w:type="dxa"/>
            <w:gridSpan w:val="3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 xml:space="preserve">Zadanie publiczne realizowane w okresie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 2012r.</w:t>
            </w:r>
            <w:r w:rsidRPr="00535D8C">
              <w:rPr>
                <w:rFonts w:ascii="Arial" w:hAnsi="Arial" w:cs="Arial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kwietnia  2012r.</w:t>
            </w:r>
          </w:p>
        </w:tc>
      </w:tr>
      <w:tr w:rsidR="00D628FE" w:rsidRPr="00535D8C">
        <w:tc>
          <w:tcPr>
            <w:tcW w:w="307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Poszczególne działania w zakresie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realizowanego zadania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publicznego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14)</w:t>
            </w:r>
          </w:p>
        </w:tc>
        <w:tc>
          <w:tcPr>
            <w:tcW w:w="225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Terminy realizacji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poszczególnych działań</w:t>
            </w:r>
          </w:p>
        </w:tc>
        <w:tc>
          <w:tcPr>
            <w:tcW w:w="3884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Oferent lub inny podmiot odpowiedzialny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za działanie w zakresie realizowanego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zadania publicznego</w:t>
            </w:r>
          </w:p>
        </w:tc>
      </w:tr>
      <w:tr w:rsidR="00D628FE" w:rsidRPr="00535D8C">
        <w:tc>
          <w:tcPr>
            <w:tcW w:w="307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BB32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–AZS Wilkasy</w:t>
            </w:r>
          </w:p>
          <w:p w:rsidR="00D628FE" w:rsidRDefault="00D628FE" w:rsidP="00BB32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Porozumienie, przewodnik</w:t>
            </w:r>
          </w:p>
          <w:p w:rsidR="00D628FE" w:rsidRPr="00BB32F4" w:rsidRDefault="00D628FE" w:rsidP="00BB32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Porozumienie, przewoźnik</w:t>
            </w:r>
            <w:r w:rsidRPr="00BB32F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20.03.2012</w:t>
            </w: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2012</w:t>
            </w: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Marzec2012</w:t>
            </w:r>
          </w:p>
        </w:tc>
        <w:tc>
          <w:tcPr>
            <w:tcW w:w="3884" w:type="dxa"/>
          </w:tcPr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</w:t>
            </w: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</w:t>
            </w: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</w:t>
            </w: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10. Zakładane rezultaty realizacji zadania publicznego</w:t>
      </w:r>
      <w:r w:rsidRPr="00EF53CE">
        <w:rPr>
          <w:rFonts w:ascii="Helvetica" w:hAnsi="Helvetica" w:cs="Helvetica"/>
          <w:sz w:val="18"/>
          <w:szCs w:val="18"/>
          <w:vertAlign w:val="superscript"/>
        </w:rPr>
        <w:t>15)</w:t>
      </w: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Poznanie historii, kultury i życia współczesnych Mazur, doskonalenie umiejętności korzystania z różnorodnych źródeł informacji. Aktywizacja i integracja  grupy – zajęcia towarzyszące: konkursy, plenery plastyczne, praca nad hymnem.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  <w:sectPr w:rsidR="00D628FE" w:rsidSect="006604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Pr="00EF53C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53CE"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EF53C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1. Kosztorys ze względu na rodzaj kosztów: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709"/>
        <w:gridCol w:w="851"/>
        <w:gridCol w:w="992"/>
        <w:gridCol w:w="1710"/>
        <w:gridCol w:w="1989"/>
        <w:gridCol w:w="1990"/>
        <w:gridCol w:w="1711"/>
      </w:tblGrid>
      <w:tr w:rsidR="00D628FE" w:rsidRPr="006604E7">
        <w:trPr>
          <w:cantSplit/>
          <w:trHeight w:val="1134"/>
        </w:trPr>
        <w:tc>
          <w:tcPr>
            <w:tcW w:w="534" w:type="dxa"/>
            <w:shd w:val="pct20" w:color="auto" w:fill="auto"/>
            <w:vAlign w:val="center"/>
          </w:tcPr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pct20" w:color="auto" w:fill="auto"/>
            <w:vAlign w:val="center"/>
          </w:tcPr>
          <w:p w:rsidR="00D628FE" w:rsidRPr="00AF5CF9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Rodzaj kosztów</w:t>
            </w:r>
            <w:r w:rsidRPr="006604E7"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709" w:type="dxa"/>
            <w:shd w:val="pct20" w:color="auto" w:fill="auto"/>
            <w:textDirection w:val="btLr"/>
            <w:vAlign w:val="center"/>
          </w:tcPr>
          <w:p w:rsidR="00D628FE" w:rsidRPr="006604E7" w:rsidRDefault="00D628FE" w:rsidP="00D709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D628FE" w:rsidRPr="006604E7" w:rsidRDefault="00D628FE" w:rsidP="00D709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 jednostkowy </w:t>
            </w:r>
          </w:p>
          <w:p w:rsidR="00D628FE" w:rsidRPr="006604E7" w:rsidRDefault="00D628FE" w:rsidP="00D709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992" w:type="dxa"/>
            <w:shd w:val="pct20" w:color="auto" w:fill="auto"/>
            <w:textDirection w:val="btLr"/>
            <w:vAlign w:val="center"/>
          </w:tcPr>
          <w:p w:rsidR="00D628FE" w:rsidRPr="006604E7" w:rsidRDefault="00D628FE" w:rsidP="00D709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Rodzaj miary</w:t>
            </w:r>
          </w:p>
        </w:tc>
        <w:tc>
          <w:tcPr>
            <w:tcW w:w="1710" w:type="dxa"/>
            <w:shd w:val="pct20" w:color="auto" w:fill="auto"/>
            <w:vAlign w:val="center"/>
          </w:tcPr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Koszt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całkowity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shd w:val="pct20" w:color="auto" w:fill="auto"/>
            <w:vAlign w:val="center"/>
          </w:tcPr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z tego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do pokrycia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z wnioskowanej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dotacji (w zł)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pct20" w:color="auto" w:fill="auto"/>
            <w:vAlign w:val="center"/>
          </w:tcPr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z tego z finansowych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środków własnych,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środków z innych źródeł,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w tym wpłat i opłat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adresatów zadania</w:t>
            </w:r>
          </w:p>
          <w:p w:rsidR="00D628FE" w:rsidRPr="006604E7" w:rsidRDefault="00D628FE" w:rsidP="00D70947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publicznego</w:t>
            </w:r>
            <w:r w:rsidRPr="006604E7"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17)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711" w:type="dxa"/>
            <w:shd w:val="pct20" w:color="auto" w:fill="auto"/>
            <w:vAlign w:val="center"/>
          </w:tcPr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Koszt do pokrycia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z wkładu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osobowego,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tym pracy społecznej członków </w:t>
            </w: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świadczeń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wolontariuszy</w:t>
            </w:r>
          </w:p>
          <w:p w:rsidR="00D628FE" w:rsidRPr="006604E7" w:rsidRDefault="00D628FE" w:rsidP="00D70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4E7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</w:tr>
      <w:tr w:rsidR="00D628FE" w:rsidRPr="00535D8C">
        <w:trPr>
          <w:trHeight w:val="220"/>
        </w:trPr>
        <w:tc>
          <w:tcPr>
            <w:tcW w:w="534" w:type="dxa"/>
            <w:vMerge w:val="restart"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095" w:type="dxa"/>
            <w:gridSpan w:val="4"/>
            <w:shd w:val="pct5" w:color="auto" w:fill="auto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Koszty merytoryczne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18)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 xml:space="preserve"> </w:t>
            </w:r>
            <w:r w:rsidRPr="00535D8C">
              <w:rPr>
                <w:rFonts w:ascii="Arial" w:hAnsi="Arial" w:cs="Arial"/>
                <w:sz w:val="18"/>
                <w:szCs w:val="18"/>
              </w:rPr>
              <w:t>po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RUTW </w:t>
            </w:r>
            <w:r w:rsidRPr="00535D8C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19)</w:t>
            </w:r>
          </w:p>
        </w:tc>
        <w:tc>
          <w:tcPr>
            <w:tcW w:w="171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158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3"/>
              </w:numPr>
              <w:ind w:left="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Nocleg/wyżywienie</w:t>
            </w: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57x5</w:t>
            </w: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Os/dz</w:t>
            </w: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31 350,00</w:t>
            </w: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26 350,00</w:t>
            </w: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158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3"/>
              </w:numPr>
              <w:ind w:left="0" w:firstLin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158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3"/>
              </w:numPr>
              <w:ind w:left="0" w:firstLin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01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3"/>
              </w:numPr>
              <w:ind w:left="0" w:firstLin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358"/>
        </w:trPr>
        <w:tc>
          <w:tcPr>
            <w:tcW w:w="534" w:type="dxa"/>
            <w:vMerge w:val="restart"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095" w:type="dxa"/>
            <w:gridSpan w:val="4"/>
            <w:shd w:val="pct5" w:color="auto" w:fill="auto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Koszty obsługi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 xml:space="preserve">20) </w:t>
            </w:r>
            <w:r w:rsidRPr="00535D8C">
              <w:rPr>
                <w:rFonts w:ascii="Arial" w:hAnsi="Arial" w:cs="Arial"/>
                <w:sz w:val="18"/>
                <w:szCs w:val="18"/>
              </w:rPr>
              <w:t>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D8C">
              <w:rPr>
                <w:rFonts w:ascii="Arial" w:hAnsi="Arial" w:cs="Arial"/>
                <w:sz w:val="18"/>
                <w:szCs w:val="18"/>
              </w:rPr>
              <w:t>publicznego, w tym koszty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D8C">
              <w:rPr>
                <w:rFonts w:ascii="Arial" w:hAnsi="Arial" w:cs="Arial"/>
                <w:sz w:val="18"/>
                <w:szCs w:val="18"/>
              </w:rPr>
              <w:t>administracyjne po stronie</w:t>
            </w:r>
            <w:r>
              <w:rPr>
                <w:rFonts w:ascii="Arial" w:hAnsi="Arial" w:cs="Arial"/>
                <w:sz w:val="18"/>
                <w:szCs w:val="18"/>
              </w:rPr>
              <w:t xml:space="preserve"> RUTW  </w:t>
            </w:r>
            <w:r w:rsidRPr="00535D8C">
              <w:rPr>
                <w:rFonts w:ascii="Arial" w:hAnsi="Arial" w:cs="Arial"/>
                <w:sz w:val="18"/>
                <w:szCs w:val="18"/>
              </w:rPr>
              <w:t>:</w:t>
            </w:r>
            <w:r w:rsidRPr="00535D8C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19)</w:t>
            </w:r>
            <w:r w:rsidRPr="00535D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40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przewodnik</w:t>
            </w: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40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40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180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356"/>
        </w:trPr>
        <w:tc>
          <w:tcPr>
            <w:tcW w:w="534" w:type="dxa"/>
            <w:vMerge w:val="restart"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6095" w:type="dxa"/>
            <w:gridSpan w:val="4"/>
            <w:shd w:val="pct5" w:color="auto" w:fill="auto"/>
            <w:vAlign w:val="center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Inne koszty, w tym koszty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D8C">
              <w:rPr>
                <w:rFonts w:ascii="Arial" w:hAnsi="Arial" w:cs="Arial"/>
                <w:sz w:val="18"/>
                <w:szCs w:val="18"/>
              </w:rPr>
              <w:t>wyposażenia i promocji po stronie</w:t>
            </w:r>
            <w:r>
              <w:rPr>
                <w:rFonts w:ascii="Arial" w:hAnsi="Arial" w:cs="Arial"/>
                <w:sz w:val="18"/>
                <w:szCs w:val="18"/>
              </w:rPr>
              <w:t xml:space="preserve"> RUTW   </w:t>
            </w:r>
            <w:r w:rsidRPr="00535D8C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19)</w:t>
            </w:r>
            <w:r w:rsidRPr="00535D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0" w:type="dxa"/>
            <w:vAlign w:val="center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76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autokar</w:t>
            </w: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76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Default="00D628FE" w:rsidP="00D7094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rPr>
          <w:trHeight w:val="201"/>
        </w:trPr>
        <w:tc>
          <w:tcPr>
            <w:tcW w:w="534" w:type="dxa"/>
            <w:vMerge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628FE" w:rsidRPr="00535D8C" w:rsidRDefault="00D628FE" w:rsidP="00D7094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FE" w:rsidRPr="00535D8C">
        <w:tc>
          <w:tcPr>
            <w:tcW w:w="534" w:type="dxa"/>
            <w:shd w:val="pct20" w:color="auto" w:fill="auto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6095" w:type="dxa"/>
            <w:gridSpan w:val="4"/>
            <w:vAlign w:val="center"/>
          </w:tcPr>
          <w:p w:rsidR="00D628FE" w:rsidRPr="00535D8C" w:rsidRDefault="00D628FE" w:rsidP="00D70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710" w:type="dxa"/>
          </w:tcPr>
          <w:p w:rsidR="00D628FE" w:rsidRPr="00AF5CF9" w:rsidRDefault="00D628FE" w:rsidP="00D7094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41 150,00</w:t>
            </w:r>
          </w:p>
        </w:tc>
        <w:tc>
          <w:tcPr>
            <w:tcW w:w="1989" w:type="dxa"/>
          </w:tcPr>
          <w:p w:rsidR="00D628FE" w:rsidRPr="00AF5CF9" w:rsidRDefault="00D628FE" w:rsidP="00D7094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990" w:type="dxa"/>
          </w:tcPr>
          <w:p w:rsidR="00D628FE" w:rsidRPr="00AF5CF9" w:rsidRDefault="00D628FE" w:rsidP="00D7094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31 150,00</w:t>
            </w:r>
          </w:p>
        </w:tc>
        <w:tc>
          <w:tcPr>
            <w:tcW w:w="1711" w:type="dxa"/>
          </w:tcPr>
          <w:p w:rsidR="00D628FE" w:rsidRPr="00AF5CF9" w:rsidRDefault="00D628FE" w:rsidP="00D709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  <w:sectPr w:rsidR="00D628FE" w:rsidSect="006604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2. Przewidywane źródła finansowania zadania publicznego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40"/>
        <w:gridCol w:w="1440"/>
        <w:gridCol w:w="1440"/>
      </w:tblGrid>
      <w:tr w:rsidR="00D628FE" w:rsidRPr="00535D8C">
        <w:trPr>
          <w:trHeight w:val="781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  <w:r w:rsidRPr="00535D8C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24,3</w:t>
            </w:r>
            <w:r w:rsidRPr="00535D8C"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</w:tr>
      <w:tr w:rsidR="00D628FE" w:rsidRPr="00535D8C">
        <w:trPr>
          <w:trHeight w:val="705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Środki finansowe własne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31 150,00</w:t>
            </w:r>
            <w:r w:rsidRPr="00535D8C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75,7</w:t>
            </w:r>
            <w:r w:rsidRPr="00535D8C"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</w:tr>
      <w:tr w:rsidR="00D628FE" w:rsidRPr="00535D8C">
        <w:trPr>
          <w:trHeight w:val="699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Środki finansowe z innych źródeł ogółem (środki finansowe wymienione</w:t>
            </w:r>
          </w:p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w pkt 3.1—3.3)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11)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D628FE" w:rsidRPr="00535D8C">
        <w:trPr>
          <w:trHeight w:val="707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wpłaty i opłaty adresatów zadania publicznego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D628FE" w:rsidRPr="00535D8C"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D628FE" w:rsidRPr="00535D8C">
        <w:trPr>
          <w:trHeight w:val="625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pozostałe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D628FE" w:rsidRPr="00535D8C">
        <w:trPr>
          <w:trHeight w:val="887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Wkład osobowy (w tym świadczenia wolontariuszy i praca społeczna członków)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D628FE" w:rsidRPr="00535D8C">
        <w:trPr>
          <w:trHeight w:val="711"/>
        </w:trPr>
        <w:tc>
          <w:tcPr>
            <w:tcW w:w="46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0" w:type="dxa"/>
            <w:vAlign w:val="center"/>
          </w:tcPr>
          <w:p w:rsidR="00D628FE" w:rsidRPr="00535D8C" w:rsidRDefault="00D628FE" w:rsidP="00D70947">
            <w:pPr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Ogółem (środki wymienione w pkt 1—4)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41 150,00</w:t>
            </w:r>
            <w:r w:rsidRPr="00535D8C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D628FE" w:rsidRPr="00EF53C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EF53C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3. Finansowe środki z innych źródeł publicznych</w:t>
      </w:r>
      <w:r w:rsidRPr="0009381E">
        <w:rPr>
          <w:rFonts w:ascii="Helvetica" w:hAnsi="Helvetica" w:cs="Helvetica"/>
          <w:sz w:val="18"/>
          <w:szCs w:val="18"/>
          <w:vertAlign w:val="superscript"/>
        </w:rPr>
        <w:t>21)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78"/>
        <w:gridCol w:w="2303"/>
        <w:gridCol w:w="2303"/>
      </w:tblGrid>
      <w:tr w:rsidR="00D628FE" w:rsidRPr="00535D8C">
        <w:tc>
          <w:tcPr>
            <w:tcW w:w="262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Nazwa organu administracji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publicznej lub innej jednostki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sektora finansów publicznych</w:t>
            </w:r>
          </w:p>
        </w:tc>
        <w:tc>
          <w:tcPr>
            <w:tcW w:w="197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Kwota środków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Informacja o tym,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czy wniosek (oferta)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o przyznanie środków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został(-a) rozpatrzony(-a)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pozytywnie, czy też nie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został(-a) jeszcze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rozpatrzony(-a)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Termin rozpatrzenia -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w przypadku wniosków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(ofert) nierozpatrzonych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do czasu złożenia</w:t>
            </w:r>
          </w:p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niniejszej oferty</w:t>
            </w:r>
          </w:p>
        </w:tc>
      </w:tr>
      <w:tr w:rsidR="00D628FE" w:rsidRPr="00535D8C">
        <w:tc>
          <w:tcPr>
            <w:tcW w:w="262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7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TAK/NIE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FE" w:rsidRPr="00535D8C">
        <w:tc>
          <w:tcPr>
            <w:tcW w:w="262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TAK/NIE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FE" w:rsidRPr="00535D8C">
        <w:tc>
          <w:tcPr>
            <w:tcW w:w="262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TAK/NIE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FE" w:rsidRPr="00535D8C">
        <w:tc>
          <w:tcPr>
            <w:tcW w:w="262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D8C">
              <w:rPr>
                <w:rFonts w:ascii="Arial" w:hAnsi="Arial" w:cs="Arial"/>
                <w:sz w:val="18"/>
                <w:szCs w:val="18"/>
              </w:rPr>
              <w:t>TAK/NIE</w:t>
            </w:r>
            <w:r w:rsidRPr="00535D8C">
              <w:rPr>
                <w:rFonts w:ascii="Helvetica" w:hAnsi="Helvetica" w:cs="Helvetic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D628FE" w:rsidRPr="00535D8C" w:rsidRDefault="00D628FE" w:rsidP="00D70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EF53CE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Uwagi, które mogą mieć znaczenie przy ocenie kosztorysu:</w:t>
      </w:r>
    </w:p>
    <w:p w:rsidR="00D628FE" w:rsidRDefault="00D628FE" w:rsidP="004D428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628FE" w:rsidRPr="00635402" w:rsidRDefault="00D628FE" w:rsidP="004D428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35402">
        <w:rPr>
          <w:rFonts w:ascii="Arial" w:hAnsi="Arial" w:cs="Arial"/>
          <w:b/>
          <w:bCs/>
          <w:sz w:val="18"/>
          <w:szCs w:val="18"/>
        </w:rPr>
        <w:t>................................</w:t>
      </w:r>
      <w:r>
        <w:rPr>
          <w:rFonts w:ascii="Arial" w:hAnsi="Arial" w:cs="Arial"/>
          <w:b/>
          <w:bCs/>
          <w:sz w:val="18"/>
          <w:szCs w:val="18"/>
        </w:rPr>
        <w:t>..</w:t>
      </w:r>
      <w:r w:rsidRPr="00635402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D628FE" w:rsidRPr="00635402" w:rsidRDefault="00D628FE" w:rsidP="004D428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35402">
        <w:rPr>
          <w:rFonts w:ascii="Arial" w:hAnsi="Arial" w:cs="Arial"/>
          <w:b/>
          <w:bCs/>
          <w:sz w:val="18"/>
          <w:szCs w:val="18"/>
        </w:rPr>
        <w:t>................</w:t>
      </w:r>
      <w:r>
        <w:rPr>
          <w:rFonts w:ascii="Arial" w:hAnsi="Arial" w:cs="Arial"/>
          <w:b/>
          <w:bCs/>
          <w:sz w:val="18"/>
          <w:szCs w:val="18"/>
        </w:rPr>
        <w:t>..</w:t>
      </w:r>
      <w:r w:rsidRPr="00635402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D628FE" w:rsidRPr="00635402" w:rsidRDefault="00D628FE" w:rsidP="004D428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35402">
        <w:rPr>
          <w:rFonts w:ascii="Arial" w:hAnsi="Arial" w:cs="Arial"/>
          <w:b/>
          <w:bCs/>
          <w:sz w:val="18"/>
          <w:szCs w:val="18"/>
        </w:rPr>
        <w:t>...................</w:t>
      </w:r>
      <w:r>
        <w:rPr>
          <w:rFonts w:ascii="Arial" w:hAnsi="Arial" w:cs="Arial"/>
          <w:b/>
          <w:bCs/>
          <w:sz w:val="18"/>
          <w:szCs w:val="18"/>
        </w:rPr>
        <w:t>..</w:t>
      </w:r>
      <w:r w:rsidRPr="00635402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13BD"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D628FE" w:rsidRPr="00C413BD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1. Zasoby kadrowe przewidywane do wykorzystania przy realizacji zadania publicznego</w:t>
      </w:r>
      <w:r w:rsidRPr="00E52ADB">
        <w:rPr>
          <w:rFonts w:ascii="Helvetica" w:hAnsi="Helvetica" w:cs="Helvetica"/>
          <w:sz w:val="18"/>
          <w:szCs w:val="18"/>
          <w:vertAlign w:val="superscript"/>
        </w:rPr>
        <w:t>22)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 RUTW, przewodnicy PTTK Mazury, kadra, wielu członków ma przygotowanie pedagogiczne,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Uczestnikiem jest również pielęgniarka.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2. Zasoby rzeczowe oferenta/oferentów</w:t>
      </w:r>
      <w:r w:rsidRPr="00E52ADB">
        <w:rPr>
          <w:rFonts w:ascii="Helvetica" w:hAnsi="Helvetica" w:cs="Helvetica"/>
          <w:sz w:val="18"/>
          <w:szCs w:val="18"/>
          <w:vertAlign w:val="superscript"/>
        </w:rPr>
        <w:t>1)</w:t>
      </w:r>
      <w:r w:rsidRPr="00C413BD">
        <w:rPr>
          <w:rFonts w:ascii="Arial" w:hAnsi="Arial" w:cs="Arial"/>
          <w:sz w:val="18"/>
          <w:szCs w:val="18"/>
        </w:rPr>
        <w:t xml:space="preserve"> przewidywane do wykorzystania przy realizacji zadania</w:t>
      </w:r>
      <w:r w:rsidRPr="00E52ADB">
        <w:rPr>
          <w:rFonts w:ascii="Helvetica" w:hAnsi="Helvetica" w:cs="Helvetica"/>
          <w:sz w:val="18"/>
          <w:szCs w:val="18"/>
          <w:vertAlign w:val="superscript"/>
        </w:rPr>
        <w:t>23)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AZS , Wilkasy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3.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4. Informacja, czy oferent/oferenci</w:t>
      </w:r>
      <w:r w:rsidRPr="00E52ADB">
        <w:rPr>
          <w:rFonts w:ascii="Helvetica" w:hAnsi="Helvetica" w:cs="Helvetica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Pr="00C413BD">
        <w:rPr>
          <w:rFonts w:ascii="Arial" w:hAnsi="Arial" w:cs="Arial"/>
          <w:sz w:val="18"/>
          <w:szCs w:val="18"/>
        </w:rPr>
        <w:t>przewiduje(-ą) zlecać realizację zadania publicznego w trybie, o którym mowa w art. 16 ust. 7 ustawy z dnia 24 kwietnia 2003 r. o działalności pożytku publicznego i o wolontariacie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  <w:bookmarkStart w:id="0" w:name="_GoBack"/>
            <w:bookmarkEnd w:id="0"/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C413BD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635402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35402">
        <w:rPr>
          <w:rFonts w:ascii="Arial" w:hAnsi="Arial" w:cs="Arial"/>
          <w:b/>
          <w:bCs/>
          <w:sz w:val="20"/>
          <w:szCs w:val="20"/>
        </w:rPr>
        <w:t>Oświadczam(-y), że: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t>o</w:t>
      </w:r>
      <w:r w:rsidRPr="00BC1853">
        <w:rPr>
          <w:rFonts w:ascii="Arial" w:hAnsi="Arial" w:cs="Arial"/>
          <w:sz w:val="20"/>
          <w:szCs w:val="20"/>
        </w:rPr>
        <w:t>ferentów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>;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 ramach składanej oferty przewidujemy pobieranie/niepobieranie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 xml:space="preserve"> opłat od adresatów zadania;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oferent/oferenci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 xml:space="preserve"> jest/są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 xml:space="preserve"> związany(-ni) niniejszą ofertą do dnia ................................;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 zakresie związanym z otwartym konkursem ofert, w tym z gromadzeniem, przetwarzaniem i przekazywaniem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danych osobowych, a także wprowadzaniem ich do systemów informatycznych, osoby, których te dane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dotyczą, złożyły stosowne oświadczenia zgodnie z ustawą z dnia 29 sierpnia 1997 r. o ochronie danych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oferent/oferenci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 xml:space="preserve"> 1)</w:t>
      </w:r>
      <w:r w:rsidRPr="00BC1853">
        <w:rPr>
          <w:rFonts w:ascii="Arial" w:hAnsi="Arial" w:cs="Arial"/>
          <w:sz w:val="20"/>
          <w:szCs w:val="20"/>
        </w:rPr>
        <w:t xml:space="preserve"> z opłacaniem należności z tytułu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zobowiązań podatkowych/składek na ubezpieczenia społeczne</w:t>
      </w:r>
      <w:r w:rsidRPr="007D105D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>;</w:t>
      </w:r>
    </w:p>
    <w:p w:rsidR="00D628FE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dane określone w części I niniejszej oferty są zgodne z Krajowym Rejestrem Sądowym/właściwą ewidencją</w:t>
      </w:r>
      <w:r w:rsidRPr="00635402">
        <w:rPr>
          <w:rFonts w:ascii="Helvetica" w:hAnsi="Helvetica" w:cs="Helvetica"/>
          <w:sz w:val="20"/>
          <w:szCs w:val="20"/>
          <w:vertAlign w:val="superscript"/>
        </w:rPr>
        <w:t>1)</w:t>
      </w:r>
      <w:r w:rsidRPr="00BC1853">
        <w:rPr>
          <w:rFonts w:ascii="Arial" w:hAnsi="Arial" w:cs="Arial"/>
          <w:sz w:val="20"/>
          <w:szCs w:val="20"/>
        </w:rPr>
        <w:t>;</w:t>
      </w:r>
    </w:p>
    <w:p w:rsidR="00D628FE" w:rsidRPr="00BC1853" w:rsidRDefault="00D628FE" w:rsidP="004D428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wszystkie podane w ofercie oraz załącznikach informacje są zgodne z aktualnym stanem prawnym i faktycznym.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Pr="002E3A2E" w:rsidRDefault="00D628FE" w:rsidP="005E7E83">
      <w:pPr>
        <w:spacing w:line="360" w:lineRule="auto"/>
        <w:ind w:left="522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Anna Kusztelak          Prezes</w:t>
      </w:r>
    </w:p>
    <w:p w:rsidR="00D628FE" w:rsidRPr="002E3A2E" w:rsidRDefault="00D628FE" w:rsidP="004D4285">
      <w:pPr>
        <w:spacing w:line="360" w:lineRule="auto"/>
        <w:ind w:left="522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Alicja Bednarek           Skarbnik</w:t>
      </w:r>
    </w:p>
    <w:p w:rsidR="00D628FE" w:rsidRPr="002E3A2E" w:rsidRDefault="00D628FE" w:rsidP="004D4285">
      <w:pPr>
        <w:spacing w:line="360" w:lineRule="auto"/>
        <w:ind w:left="5222"/>
        <w:jc w:val="center"/>
        <w:rPr>
          <w:rFonts w:ascii="Arial" w:hAnsi="Arial" w:cs="Arial"/>
          <w:b/>
          <w:bCs/>
          <w:sz w:val="20"/>
          <w:szCs w:val="20"/>
        </w:rPr>
      </w:pPr>
      <w:r w:rsidRPr="002E3A2E">
        <w:rPr>
          <w:rFonts w:ascii="Arial" w:hAnsi="Arial" w:cs="Arial"/>
          <w:b/>
          <w:bCs/>
          <w:sz w:val="20"/>
          <w:szCs w:val="20"/>
        </w:rPr>
        <w:t>…………........................…………………….</w:t>
      </w:r>
    </w:p>
    <w:p w:rsidR="00D628FE" w:rsidRPr="00635402" w:rsidRDefault="00D628FE" w:rsidP="004D4285">
      <w:pPr>
        <w:ind w:left="5220"/>
        <w:rPr>
          <w:rFonts w:ascii="Arial" w:hAnsi="Arial" w:cs="Arial"/>
          <w:i/>
          <w:iCs/>
          <w:sz w:val="16"/>
          <w:szCs w:val="16"/>
        </w:rPr>
      </w:pPr>
      <w:r w:rsidRPr="00635402">
        <w:rPr>
          <w:rFonts w:ascii="Arial" w:hAnsi="Arial" w:cs="Arial"/>
          <w:i/>
          <w:iCs/>
          <w:sz w:val="16"/>
          <w:szCs w:val="16"/>
        </w:rPr>
        <w:t>(podpis osoby upoważnionej lub podpisy osób upoważnionych do składania oświadczeń woli w imieniu oferenta/oferentów</w:t>
      </w:r>
      <w:r w:rsidRPr="00635402">
        <w:rPr>
          <w:rFonts w:ascii="Helvetica" w:hAnsi="Helvetica" w:cs="Helvetica"/>
          <w:i/>
          <w:iCs/>
          <w:sz w:val="16"/>
          <w:szCs w:val="16"/>
          <w:vertAlign w:val="superscript"/>
        </w:rPr>
        <w:t>1)</w:t>
      </w:r>
      <w:r w:rsidRPr="00635402">
        <w:rPr>
          <w:rFonts w:ascii="Arial" w:hAnsi="Arial" w:cs="Arial"/>
          <w:i/>
          <w:iCs/>
          <w:sz w:val="16"/>
          <w:szCs w:val="16"/>
        </w:rPr>
        <w:t>)</w:t>
      </w:r>
    </w:p>
    <w:p w:rsidR="00D628FE" w:rsidRDefault="00D628FE" w:rsidP="004D4285">
      <w:pPr>
        <w:ind w:left="5220"/>
        <w:jc w:val="center"/>
        <w:rPr>
          <w:rFonts w:ascii="Arial" w:hAnsi="Arial" w:cs="Arial"/>
          <w:sz w:val="20"/>
          <w:szCs w:val="20"/>
        </w:rPr>
      </w:pPr>
    </w:p>
    <w:p w:rsidR="00D628FE" w:rsidRPr="00BC1853" w:rsidRDefault="00D628FE" w:rsidP="004D4285">
      <w:pPr>
        <w:ind w:left="5220"/>
        <w:jc w:val="center"/>
        <w:rPr>
          <w:rFonts w:ascii="Arial" w:hAnsi="Arial" w:cs="Arial"/>
          <w:sz w:val="20"/>
          <w:szCs w:val="20"/>
        </w:rPr>
      </w:pPr>
      <w:r w:rsidRPr="002E3A2E">
        <w:rPr>
          <w:rFonts w:ascii="Arial" w:hAnsi="Arial" w:cs="Arial"/>
          <w:i/>
          <w:iCs/>
          <w:sz w:val="16"/>
          <w:szCs w:val="16"/>
        </w:rPr>
        <w:t>Data</w:t>
      </w:r>
      <w:r w:rsidRPr="00BC18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Rewal   </w:t>
      </w:r>
      <w:r>
        <w:rPr>
          <w:rFonts w:ascii="Arial" w:hAnsi="Arial" w:cs="Arial"/>
          <w:b/>
          <w:bCs/>
          <w:sz w:val="20"/>
          <w:szCs w:val="20"/>
        </w:rPr>
        <w:t>02.03.2012r.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Pr="00BC1853" w:rsidRDefault="00D628FE" w:rsidP="004D4285">
      <w:pPr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Załączniki:</w:t>
      </w:r>
    </w:p>
    <w:p w:rsidR="00D628FE" w:rsidRDefault="00D628FE" w:rsidP="004D42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Kopia aktualnego odpisu z Krajowego Rejestru Sądowego, innego rejestru lub ewidencji</w:t>
      </w:r>
      <w:r w:rsidRPr="002E3A2E">
        <w:rPr>
          <w:rFonts w:ascii="Helvetica" w:hAnsi="Helvetica" w:cs="Helvetica"/>
          <w:sz w:val="20"/>
          <w:szCs w:val="20"/>
          <w:vertAlign w:val="superscript"/>
        </w:rPr>
        <w:t>24)</w:t>
      </w:r>
      <w:r w:rsidRPr="00BC1853">
        <w:rPr>
          <w:rFonts w:ascii="Arial" w:hAnsi="Arial" w:cs="Arial"/>
          <w:sz w:val="20"/>
          <w:szCs w:val="20"/>
        </w:rPr>
        <w:t>.</w:t>
      </w:r>
    </w:p>
    <w:p w:rsidR="00D628FE" w:rsidRDefault="00D628FE" w:rsidP="004D42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 xml:space="preserve">z Krajowego Rejestru Sądowego lub innego właściwego rejestru </w:t>
      </w:r>
      <w:r>
        <w:rPr>
          <w:rFonts w:ascii="Arial" w:hAnsi="Arial" w:cs="Arial"/>
          <w:sz w:val="20"/>
          <w:szCs w:val="20"/>
        </w:rPr>
        <w:t>–</w:t>
      </w:r>
      <w:r w:rsidRPr="00BC1853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potwierdzający upoważnienie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do działania w imieniu oferenta(-ów).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Pr="00D0605A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0605A">
        <w:rPr>
          <w:rFonts w:ascii="Arial" w:hAnsi="Arial" w:cs="Arial"/>
          <w:b/>
          <w:bCs/>
          <w:sz w:val="20"/>
          <w:szCs w:val="20"/>
        </w:rPr>
        <w:t>Poświadczenie złożenia oferty</w:t>
      </w:r>
      <w:r w:rsidRPr="00D0605A">
        <w:rPr>
          <w:rFonts w:ascii="Helvetica" w:hAnsi="Helvetica" w:cs="Helvetica"/>
          <w:sz w:val="20"/>
          <w:szCs w:val="20"/>
          <w:vertAlign w:val="superscript"/>
        </w:rPr>
        <w:t>25)</w:t>
      </w: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Pr="00D0605A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0605A">
        <w:rPr>
          <w:rFonts w:ascii="Arial" w:hAnsi="Arial" w:cs="Arial"/>
          <w:b/>
          <w:bCs/>
          <w:sz w:val="20"/>
          <w:szCs w:val="20"/>
        </w:rPr>
        <w:t>Adnotacje urzędowe</w:t>
      </w:r>
      <w:r w:rsidRPr="00D0605A">
        <w:rPr>
          <w:rFonts w:ascii="Helvetica" w:hAnsi="Helvetica" w:cs="Helvetica"/>
          <w:sz w:val="20"/>
          <w:szCs w:val="20"/>
          <w:vertAlign w:val="superscript"/>
        </w:rPr>
        <w:t>25)</w:t>
      </w:r>
    </w:p>
    <w:p w:rsidR="00D628FE" w:rsidRPr="006D3C58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28FE" w:rsidRPr="00535D8C">
        <w:tc>
          <w:tcPr>
            <w:tcW w:w="9212" w:type="dxa"/>
          </w:tcPr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8FE" w:rsidRPr="00535D8C" w:rsidRDefault="00D628FE" w:rsidP="00D7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8FE" w:rsidRDefault="00D628FE" w:rsidP="004D4285">
      <w:pPr>
        <w:jc w:val="both"/>
        <w:rPr>
          <w:rFonts w:ascii="Arial" w:hAnsi="Arial" w:cs="Arial"/>
          <w:sz w:val="18"/>
          <w:szCs w:val="18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Default="00D628FE" w:rsidP="004D4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28FE" w:rsidRPr="00AF5CF9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F5CF9">
        <w:rPr>
          <w:rFonts w:ascii="Arial" w:hAnsi="Arial" w:cs="Arial"/>
          <w:b/>
          <w:bCs/>
          <w:sz w:val="18"/>
          <w:szCs w:val="18"/>
        </w:rPr>
        <w:t>Przypisy:</w:t>
      </w:r>
    </w:p>
    <w:p w:rsidR="00D628FE" w:rsidRPr="00AF5CF9" w:rsidRDefault="00D628FE" w:rsidP="004D428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1)</w:t>
      </w:r>
      <w:r w:rsidRPr="00AF5CF9">
        <w:rPr>
          <w:rFonts w:ascii="Arial" w:hAnsi="Arial" w:cs="Arial"/>
          <w:sz w:val="18"/>
          <w:szCs w:val="18"/>
        </w:rPr>
        <w:t xml:space="preserve"> Niepotrzebne skreślić.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2)</w:t>
      </w:r>
      <w:r w:rsidRPr="00AF5CF9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dnia 24 kwietnia 2003 r. o działalności pożytku publicznego i o wolontariacie.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3)</w:t>
      </w:r>
      <w:r w:rsidRPr="00AF5CF9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4)</w:t>
      </w:r>
      <w:r w:rsidRPr="00AF5CF9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5)</w:t>
      </w:r>
      <w:r w:rsidRPr="00AF5CF9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6)</w:t>
      </w:r>
      <w:r w:rsidRPr="00AF5CF9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7)</w:t>
      </w:r>
      <w:r w:rsidRPr="00AF5CF9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8)</w:t>
      </w:r>
      <w:r w:rsidRPr="00AF5CF9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9)</w:t>
      </w:r>
      <w:r w:rsidRPr="00AF5CF9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 być realizowane w obrębie danej jednostki organizacyjnej.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10)</w:t>
      </w:r>
      <w:r w:rsidRPr="00AF5CF9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11)</w:t>
      </w:r>
      <w:r w:rsidRPr="00AF5CF9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12)</w:t>
      </w:r>
      <w:r w:rsidRPr="00AF5CF9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13)</w:t>
      </w:r>
      <w:r w:rsidRPr="00AF5CF9">
        <w:rPr>
          <w:rFonts w:ascii="Arial" w:hAnsi="Arial" w:cs="Arial"/>
          <w:sz w:val="18"/>
          <w:szCs w:val="18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14)</w:t>
      </w:r>
      <w:r w:rsidRPr="00AF5CF9">
        <w:rPr>
          <w:rFonts w:ascii="Arial" w:hAnsi="Arial" w:cs="Arial"/>
          <w:sz w:val="18"/>
          <w:szCs w:val="18"/>
        </w:rPr>
        <w:t xml:space="preserve"> Opis zgodny z kosztorysem.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15)</w:t>
      </w:r>
      <w:r w:rsidRPr="00AF5CF9">
        <w:rPr>
          <w:rFonts w:ascii="Arial" w:hAnsi="Arial" w:cs="Arial"/>
          <w:sz w:val="18"/>
          <w:szCs w:val="18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16)</w:t>
      </w:r>
      <w:r w:rsidRPr="00AF5CF9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17)</w:t>
      </w:r>
      <w:r w:rsidRPr="00AF5CF9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18)</w:t>
      </w:r>
      <w:r w:rsidRPr="00AF5CF9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19)</w:t>
      </w:r>
      <w:r w:rsidRPr="00AF5CF9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20)</w:t>
      </w:r>
      <w:r w:rsidRPr="00AF5CF9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21)</w:t>
      </w:r>
      <w:r w:rsidRPr="00AF5CF9">
        <w:rPr>
          <w:rFonts w:ascii="Arial" w:hAnsi="Arial" w:cs="Arial"/>
          <w:sz w:val="18"/>
          <w:szCs w:val="18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22)</w:t>
      </w:r>
      <w:r w:rsidRPr="00AF5CF9">
        <w:rPr>
          <w:rFonts w:ascii="Arial" w:hAnsi="Arial" w:cs="Arial"/>
          <w:sz w:val="18"/>
          <w:szCs w:val="18"/>
        </w:rP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23)</w:t>
      </w:r>
      <w:r w:rsidRPr="00AF5CF9">
        <w:rPr>
          <w:rFonts w:ascii="Arial" w:hAnsi="Arial" w:cs="Arial"/>
          <w:sz w:val="18"/>
          <w:szCs w:val="18"/>
        </w:rPr>
        <w:t xml:space="preserve"> Np. lokal, sprzęt, materiały. W przypadku oferty wspólnej należy przyporządkować zasoby rzeczowe do dysponujących nimi oferentów.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24)</w:t>
      </w:r>
      <w:r w:rsidRPr="00AF5CF9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</w:t>
      </w:r>
    </w:p>
    <w:p w:rsidR="00D628FE" w:rsidRPr="00AF5CF9" w:rsidRDefault="00D628FE" w:rsidP="004D4285">
      <w:pPr>
        <w:jc w:val="both"/>
        <w:rPr>
          <w:rFonts w:ascii="Arial" w:hAnsi="Arial" w:cs="Arial"/>
          <w:sz w:val="18"/>
          <w:szCs w:val="18"/>
        </w:rPr>
      </w:pPr>
      <w:r w:rsidRPr="00AF5CF9">
        <w:rPr>
          <w:rFonts w:ascii="Helvetica" w:hAnsi="Helvetica" w:cs="Helvetica"/>
          <w:sz w:val="18"/>
          <w:szCs w:val="18"/>
          <w:vertAlign w:val="superscript"/>
        </w:rPr>
        <w:t>25)</w:t>
      </w:r>
      <w:r w:rsidRPr="00AF5CF9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D628FE" w:rsidRDefault="00D628FE" w:rsidP="004D4285">
      <w:pPr>
        <w:jc w:val="both"/>
        <w:rPr>
          <w:rFonts w:ascii="Arial" w:hAnsi="Arial" w:cs="Arial"/>
          <w:sz w:val="20"/>
          <w:szCs w:val="20"/>
        </w:rPr>
      </w:pPr>
    </w:p>
    <w:p w:rsidR="00D628FE" w:rsidRDefault="00D628FE"/>
    <w:sectPr w:rsidR="00D628FE" w:rsidSect="0066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B7"/>
    <w:multiLevelType w:val="hybridMultilevel"/>
    <w:tmpl w:val="7AC0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9B"/>
    <w:multiLevelType w:val="hybridMultilevel"/>
    <w:tmpl w:val="062C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E56"/>
    <w:multiLevelType w:val="hybridMultilevel"/>
    <w:tmpl w:val="63565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544"/>
    <w:multiLevelType w:val="hybridMultilevel"/>
    <w:tmpl w:val="E0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3F35"/>
    <w:multiLevelType w:val="hybridMultilevel"/>
    <w:tmpl w:val="C3D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32E"/>
    <w:multiLevelType w:val="hybridMultilevel"/>
    <w:tmpl w:val="56F8D7B2"/>
    <w:lvl w:ilvl="0" w:tplc="1E02A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D7693"/>
    <w:multiLevelType w:val="hybridMultilevel"/>
    <w:tmpl w:val="4814992C"/>
    <w:lvl w:ilvl="0" w:tplc="2C9E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845F1"/>
    <w:multiLevelType w:val="hybridMultilevel"/>
    <w:tmpl w:val="E0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FD9"/>
    <w:multiLevelType w:val="hybridMultilevel"/>
    <w:tmpl w:val="FDE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85"/>
    <w:rsid w:val="00012C34"/>
    <w:rsid w:val="00036FFC"/>
    <w:rsid w:val="0009381E"/>
    <w:rsid w:val="000A465D"/>
    <w:rsid w:val="000B6922"/>
    <w:rsid w:val="00151467"/>
    <w:rsid w:val="00226C66"/>
    <w:rsid w:val="002E3A2E"/>
    <w:rsid w:val="00316717"/>
    <w:rsid w:val="003445DC"/>
    <w:rsid w:val="003F0C41"/>
    <w:rsid w:val="003F6391"/>
    <w:rsid w:val="003F788B"/>
    <w:rsid w:val="004134A1"/>
    <w:rsid w:val="004D4285"/>
    <w:rsid w:val="004F650D"/>
    <w:rsid w:val="00535D8C"/>
    <w:rsid w:val="005379F1"/>
    <w:rsid w:val="00542661"/>
    <w:rsid w:val="00582CA4"/>
    <w:rsid w:val="00586D39"/>
    <w:rsid w:val="005B3203"/>
    <w:rsid w:val="005E7E83"/>
    <w:rsid w:val="00635402"/>
    <w:rsid w:val="006604E7"/>
    <w:rsid w:val="00674A5B"/>
    <w:rsid w:val="006C2A35"/>
    <w:rsid w:val="006D3C58"/>
    <w:rsid w:val="007C2EE9"/>
    <w:rsid w:val="007D105D"/>
    <w:rsid w:val="007D78AC"/>
    <w:rsid w:val="00816339"/>
    <w:rsid w:val="008325B2"/>
    <w:rsid w:val="00855355"/>
    <w:rsid w:val="00865FE4"/>
    <w:rsid w:val="008A073F"/>
    <w:rsid w:val="008B390F"/>
    <w:rsid w:val="008C4E2B"/>
    <w:rsid w:val="008D2201"/>
    <w:rsid w:val="0093575C"/>
    <w:rsid w:val="00997793"/>
    <w:rsid w:val="00AF5CF9"/>
    <w:rsid w:val="00B31998"/>
    <w:rsid w:val="00B34BF5"/>
    <w:rsid w:val="00B43E2F"/>
    <w:rsid w:val="00B56BA6"/>
    <w:rsid w:val="00BB32F4"/>
    <w:rsid w:val="00BC1853"/>
    <w:rsid w:val="00C16B06"/>
    <w:rsid w:val="00C413BD"/>
    <w:rsid w:val="00C658D7"/>
    <w:rsid w:val="00C93413"/>
    <w:rsid w:val="00D00980"/>
    <w:rsid w:val="00D0605A"/>
    <w:rsid w:val="00D57CA6"/>
    <w:rsid w:val="00D628FE"/>
    <w:rsid w:val="00D70947"/>
    <w:rsid w:val="00D75E32"/>
    <w:rsid w:val="00DC2E24"/>
    <w:rsid w:val="00DD41A1"/>
    <w:rsid w:val="00E27E47"/>
    <w:rsid w:val="00E34D0A"/>
    <w:rsid w:val="00E52ADB"/>
    <w:rsid w:val="00EA31A5"/>
    <w:rsid w:val="00EF53CE"/>
    <w:rsid w:val="00F21BB9"/>
    <w:rsid w:val="00F61430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57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57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-an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10</Pages>
  <Words>2350</Words>
  <Characters>14102</Characters>
  <Application>Microsoft Office Outlook</Application>
  <DocSecurity>0</DocSecurity>
  <Lines>0</Lines>
  <Paragraphs>0</Paragraphs>
  <ScaleCrop>false</ScaleCrop>
  <Company>Urząd Gminy Rewal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lobo</dc:creator>
  <cp:keywords/>
  <dc:description/>
  <cp:lastModifiedBy>m.kruszelnicka</cp:lastModifiedBy>
  <cp:revision>13</cp:revision>
  <cp:lastPrinted>2012-03-05T13:49:00Z</cp:lastPrinted>
  <dcterms:created xsi:type="dcterms:W3CDTF">2012-03-05T11:14:00Z</dcterms:created>
  <dcterms:modified xsi:type="dcterms:W3CDTF">2012-03-05T14:40:00Z</dcterms:modified>
</cp:coreProperties>
</file>